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C9" w:rsidRPr="00E228C9" w:rsidRDefault="00E228C9" w:rsidP="00E228C9">
      <w:pPr>
        <w:jc w:val="center"/>
      </w:pPr>
      <w:r w:rsidRPr="00E228C9">
        <w:rPr>
          <w:b/>
        </w:rPr>
        <w:t>Benachrichtigung Beginn der Arbeiten</w:t>
      </w:r>
      <w:r>
        <w:br/>
        <w:t>Denkmalschutzdekret vom 23. Juni 2008 – Artikel 13 §4.1</w:t>
      </w:r>
    </w:p>
    <w:p w:rsidR="00E228C9" w:rsidRPr="00E228C9" w:rsidRDefault="00E228C9" w:rsidP="00E22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18"/>
          <w:szCs w:val="18"/>
          <w:lang w:val="fr-BE"/>
        </w:rPr>
      </w:pPr>
      <w:r>
        <w:rPr>
          <w:b/>
        </w:rPr>
        <w:t xml:space="preserve">Kontakt: </w:t>
      </w:r>
      <w:r>
        <w:t>Yvette Willems</w:t>
      </w:r>
      <w:r>
        <w:br/>
      </w:r>
      <w:r w:rsidRPr="00037D43">
        <w:rPr>
          <w:sz w:val="18"/>
          <w:szCs w:val="18"/>
        </w:rPr>
        <w:t xml:space="preserve">Tel. +32(0)87/596 </w:t>
      </w:r>
      <w:r>
        <w:rPr>
          <w:sz w:val="18"/>
          <w:szCs w:val="18"/>
        </w:rPr>
        <w:t>327</w:t>
      </w:r>
      <w:r w:rsidRPr="00037D43">
        <w:rPr>
          <w:sz w:val="18"/>
          <w:szCs w:val="18"/>
        </w:rPr>
        <w:t xml:space="preserve">, Fax. </w:t>
      </w:r>
      <w:r w:rsidRPr="00E228C9">
        <w:rPr>
          <w:sz w:val="18"/>
          <w:szCs w:val="18"/>
          <w:lang w:val="fr-BE"/>
        </w:rPr>
        <w:t xml:space="preserve">+32(0)87/556 473, E-Mail: </w:t>
      </w:r>
      <w:proofErr w:type="spellStart"/>
      <w:r w:rsidRPr="00E228C9">
        <w:rPr>
          <w:sz w:val="18"/>
          <w:szCs w:val="18"/>
          <w:lang w:val="fr-BE"/>
        </w:rPr>
        <w:t>yvette</w:t>
      </w:r>
      <w:proofErr w:type="spellEnd"/>
      <w:r w:rsidRPr="00E228C9">
        <w:rPr>
          <w:sz w:val="18"/>
          <w:szCs w:val="18"/>
          <w:lang w:val="fr-BE"/>
        </w:rPr>
        <w:t xml:space="preserve"> willems</w:t>
      </w:r>
      <w:r w:rsidRPr="00E228C9">
        <w:rPr>
          <w:sz w:val="18"/>
          <w:szCs w:val="18"/>
          <w:lang w:val="fr-BE"/>
        </w:rPr>
        <w:t>@dgov.be</w:t>
      </w:r>
      <w:r w:rsidRPr="00E228C9">
        <w:rPr>
          <w:sz w:val="18"/>
          <w:szCs w:val="18"/>
          <w:lang w:val="fr-BE"/>
        </w:rPr>
        <w:br/>
      </w:r>
      <w:proofErr w:type="spellStart"/>
      <w:r w:rsidRPr="00E228C9">
        <w:rPr>
          <w:sz w:val="18"/>
          <w:szCs w:val="18"/>
          <w:lang w:val="fr-BE"/>
        </w:rPr>
        <w:t>Gospertstraße</w:t>
      </w:r>
      <w:proofErr w:type="spellEnd"/>
      <w:r w:rsidRPr="00E228C9">
        <w:rPr>
          <w:sz w:val="18"/>
          <w:szCs w:val="18"/>
          <w:lang w:val="fr-BE"/>
        </w:rPr>
        <w:t xml:space="preserve"> 1, 4700 Eupen</w:t>
      </w:r>
    </w:p>
    <w:p w:rsidR="00E228C9" w:rsidRPr="00E228C9" w:rsidRDefault="00E228C9" w:rsidP="00E228C9">
      <w:pPr>
        <w:rPr>
          <w:lang w:val="fr-BE"/>
        </w:rPr>
      </w:pPr>
    </w:p>
    <w:p w:rsidR="00916F42" w:rsidRPr="00E228C9" w:rsidRDefault="00E228C9" w:rsidP="00E228C9">
      <w:pPr>
        <w:jc w:val="center"/>
        <w:rPr>
          <w:b/>
        </w:rPr>
      </w:pPr>
      <w:r w:rsidRPr="00E228C9">
        <w:rPr>
          <w:b/>
        </w:rPr>
        <w:t>Dieses Formular ist spätestens 8 Tage vor Beginn der Arbeiten dem für Denkmalschutz zuständigen Dienst im Ministerium ausgefüllt zuzusenden</w:t>
      </w:r>
      <w:r>
        <w:rPr>
          <w:b/>
        </w:rPr>
        <w:t>.</w:t>
      </w:r>
    </w:p>
    <w:p w:rsidR="00E228C9" w:rsidRDefault="00E228C9" w:rsidP="00AE5781">
      <w:bookmarkStart w:id="0" w:name="_Hlk476760552"/>
      <w:bookmarkStart w:id="1" w:name="_Hlk476749570"/>
    </w:p>
    <w:p w:rsidR="00AE5781" w:rsidRDefault="00E228C9" w:rsidP="00AE5781">
      <w:r>
        <w:t>Ich Unterzeichneter  ______________________________________________</w:t>
      </w:r>
      <w:r w:rsidR="007D540C">
        <w:t>__________</w:t>
      </w:r>
    </w:p>
    <w:p w:rsidR="00E228C9" w:rsidRDefault="00E228C9" w:rsidP="00AE5781">
      <w:r>
        <w:t>wohnhaft in _____________________________________________________</w:t>
      </w:r>
      <w:r w:rsidR="007D540C">
        <w:t>__________</w:t>
      </w:r>
    </w:p>
    <w:p w:rsidR="00E228C9" w:rsidRDefault="00E228C9" w:rsidP="00AE5781">
      <w:r>
        <w:t>im Besitz der Denkmalgenehmigung vom  ___________________________</w:t>
      </w:r>
      <w:r w:rsidR="007D540C">
        <w:t>__________</w:t>
      </w:r>
    </w:p>
    <w:p w:rsidR="00E228C9" w:rsidRDefault="00E228C9" w:rsidP="00AE5781">
      <w:r>
        <w:t>erkläre hiermit, dass die Arbeiten am _______________________________</w:t>
      </w:r>
      <w:r w:rsidR="007D540C">
        <w:t>__________</w:t>
      </w:r>
      <w:bookmarkStart w:id="2" w:name="_GoBack"/>
      <w:bookmarkEnd w:id="2"/>
    </w:p>
    <w:p w:rsidR="00E228C9" w:rsidRDefault="00E228C9" w:rsidP="00AE5781">
      <w:r>
        <w:t>beginnen werden.</w:t>
      </w:r>
    </w:p>
    <w:p w:rsidR="00E228C9" w:rsidRDefault="00E228C9" w:rsidP="00AE5781"/>
    <w:p w:rsidR="00E228C9" w:rsidRDefault="00E228C9" w:rsidP="00E228C9">
      <w:pPr>
        <w:ind w:left="3540"/>
      </w:pPr>
      <w:r>
        <w:t>Ausgestellt zu ____________________</w:t>
      </w:r>
    </w:p>
    <w:p w:rsidR="00E228C9" w:rsidRDefault="00E228C9" w:rsidP="00E228C9">
      <w:pPr>
        <w:ind w:left="3540"/>
      </w:pPr>
      <w:r>
        <w:t>Den _____________________________</w:t>
      </w:r>
    </w:p>
    <w:p w:rsidR="00E228C9" w:rsidRDefault="00E228C9" w:rsidP="00E228C9">
      <w:pPr>
        <w:ind w:left="3540"/>
      </w:pPr>
    </w:p>
    <w:p w:rsidR="00E228C9" w:rsidRDefault="00E228C9" w:rsidP="00E228C9">
      <w:pPr>
        <w:ind w:left="3540"/>
      </w:pPr>
      <w:r>
        <w:t>Unterschrift ______________________</w:t>
      </w:r>
    </w:p>
    <w:bookmarkEnd w:id="0"/>
    <w:bookmarkEnd w:id="1"/>
    <w:sectPr w:rsidR="00E228C9" w:rsidSect="00F26B3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76" w:right="1531" w:bottom="1446" w:left="1701" w:header="567" w:footer="7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8C9" w:rsidRDefault="00E228C9" w:rsidP="00C60D54">
      <w:pPr>
        <w:pStyle w:val="Endnotentrennlinie"/>
      </w:pPr>
    </w:p>
  </w:endnote>
  <w:endnote w:type="continuationSeparator" w:id="0">
    <w:p w:rsidR="00E228C9" w:rsidRDefault="00E228C9" w:rsidP="00C60D54">
      <w:pPr>
        <w:pStyle w:val="Endnoten-Fortsetzungstrennlinie"/>
      </w:pPr>
    </w:p>
  </w:endnote>
  <w:endnote w:type="continuationNotice" w:id="1">
    <w:p w:rsidR="00E228C9" w:rsidRDefault="00E228C9" w:rsidP="00C60D54">
      <w:pPr>
        <w:pStyle w:val="Endnoten-Fortsetzungshinwe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OstbeSans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EC" w:rsidRDefault="000E40EC" w:rsidP="00DA6813">
    <w:pPr>
      <w:pStyle w:val="Fuzeile"/>
    </w:pPr>
  </w:p>
  <w:p w:rsidR="000E40EC" w:rsidRDefault="000E40EC" w:rsidP="00DA6813">
    <w:pPr>
      <w:pStyle w:val="Fuzeile"/>
    </w:pPr>
  </w:p>
  <w:p w:rsidR="000E40EC" w:rsidRPr="00A97A6D" w:rsidRDefault="000E40EC" w:rsidP="000B4EA2">
    <w:pPr>
      <w:pStyle w:val="zzPageNumField"/>
    </w:pPr>
    <w:r w:rsidRPr="00A97A6D">
      <w:t xml:space="preserve">Seite </w:t>
    </w:r>
    <w:r w:rsidRPr="00A97A6D">
      <w:fldChar w:fldCharType="begin"/>
    </w:r>
    <w:r w:rsidRPr="00A97A6D">
      <w:instrText xml:space="preserve"> PAGE   \* MERGEFORMAT </w:instrText>
    </w:r>
    <w:r w:rsidRPr="00A97A6D">
      <w:fldChar w:fldCharType="separate"/>
    </w:r>
    <w:r w:rsidR="00E228C9">
      <w:rPr>
        <w:noProof/>
      </w:rPr>
      <w:t>2</w:t>
    </w:r>
    <w:r w:rsidRPr="00A97A6D">
      <w:fldChar w:fldCharType="end"/>
    </w:r>
    <w:r w:rsidRPr="00A97A6D">
      <w:t xml:space="preserve"> von </w:t>
    </w:r>
    <w:r w:rsidR="00873066">
      <w:fldChar w:fldCharType="begin"/>
    </w:r>
    <w:r w:rsidR="00873066">
      <w:instrText xml:space="preserve"> NUMPAGES   \* MERGEFORMAT </w:instrText>
    </w:r>
    <w:r w:rsidR="00873066">
      <w:fldChar w:fldCharType="separate"/>
    </w:r>
    <w:r w:rsidR="00873066">
      <w:rPr>
        <w:noProof/>
      </w:rPr>
      <w:t>1</w:t>
    </w:r>
    <w:r w:rsidR="00873066">
      <w:rPr>
        <w:noProof/>
      </w:rPr>
      <w:fldChar w:fldCharType="end"/>
    </w:r>
    <w:r>
      <w:rPr>
        <w:noProof/>
      </w:rPr>
      <w:tab/>
    </w:r>
    <w:r w:rsidR="00916F42">
      <w:rPr>
        <w:noProof/>
      </w:rPr>
      <w:fldChar w:fldCharType="begin"/>
    </w:r>
    <w:r w:rsidR="00916F42">
      <w:rPr>
        <w:noProof/>
      </w:rPr>
      <w:instrText xml:space="preserve"> IF </w:instrText>
    </w:r>
    <w:bookmarkStart w:id="3" w:name="_Hlk476814477"/>
    <w:r w:rsidR="00916F42">
      <w:rPr>
        <w:noProof/>
      </w:rPr>
      <w:instrText>"</w:instrText>
    </w:r>
    <w:r w:rsidR="00916F42">
      <w:rPr>
        <w:noProof/>
      </w:rPr>
      <w:fldChar w:fldCharType="begin"/>
    </w:r>
    <w:r w:rsidR="00916F42">
      <w:rPr>
        <w:noProof/>
      </w:rPr>
      <w:instrText xml:space="preserve"> STYLEREF  "Titel;Titel (Dokument)"  </w:instrText>
    </w:r>
    <w:r w:rsidR="00916F42">
      <w:rPr>
        <w:noProof/>
      </w:rPr>
      <w:fldChar w:fldCharType="separate"/>
    </w:r>
    <w:r w:rsidR="00873066">
      <w:rPr>
        <w:b/>
        <w:bCs/>
        <w:noProof/>
      </w:rPr>
      <w:instrText>Fehler! Kein Text mit angegebener Formatvorlage im Dokument.</w:instrText>
    </w:r>
    <w:r w:rsidR="00916F42">
      <w:rPr>
        <w:noProof/>
      </w:rPr>
      <w:fldChar w:fldCharType="end"/>
    </w:r>
    <w:bookmarkEnd w:id="3"/>
    <w:r w:rsidR="00916F42">
      <w:rPr>
        <w:noProof/>
      </w:rPr>
      <w:instrText>" &lt;&gt; "Fehler!*" "</w:instrText>
    </w:r>
    <w:r w:rsidR="00916F42">
      <w:rPr>
        <w:noProof/>
      </w:rPr>
      <w:fldChar w:fldCharType="begin"/>
    </w:r>
    <w:r w:rsidR="00916F42">
      <w:rPr>
        <w:noProof/>
      </w:rPr>
      <w:instrText xml:space="preserve"> STYLEREF  "Titel;Titel (Dokument)"  </w:instrText>
    </w:r>
    <w:r w:rsidR="00916F42">
      <w:rPr>
        <w:noProof/>
      </w:rPr>
      <w:fldChar w:fldCharType="separate"/>
    </w:r>
    <w:r w:rsidR="00E228C9">
      <w:rPr>
        <w:noProof/>
      </w:rPr>
      <w:instrText>Dieses Formular ist spätestens 8 Tage vor BEginn der Arbeiten dem für Denkmalschutz zuständigen Dienst im Ministerium ausgefüllt zuzusenden</w:instrText>
    </w:r>
    <w:r w:rsidR="00916F42">
      <w:rPr>
        <w:noProof/>
      </w:rPr>
      <w:fldChar w:fldCharType="end"/>
    </w:r>
    <w:r w:rsidR="00916F42">
      <w:rPr>
        <w:noProof/>
      </w:rPr>
      <w:instrText>" ""</w:instrText>
    </w:r>
    <w:r w:rsidR="00916F4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EC" w:rsidRPr="00A97A6D" w:rsidRDefault="000E40EC" w:rsidP="002D485B">
    <w:pPr>
      <w:pStyle w:val="Fuzeile"/>
    </w:pPr>
  </w:p>
  <w:p w:rsidR="000E40EC" w:rsidRPr="00A97A6D" w:rsidRDefault="000E40EC" w:rsidP="002D485B">
    <w:pPr>
      <w:pStyle w:val="Fuzeile"/>
    </w:pPr>
  </w:p>
  <w:p w:rsidR="000E40EC" w:rsidRPr="00A97A6D" w:rsidRDefault="000E40EC" w:rsidP="00A97A6D">
    <w:pPr>
      <w:pStyle w:val="zzPageNumField"/>
    </w:pPr>
    <w:r w:rsidRPr="00A97A6D">
      <w:t xml:space="preserve">Seite </w:t>
    </w:r>
    <w:r w:rsidRPr="00A97A6D">
      <w:fldChar w:fldCharType="begin"/>
    </w:r>
    <w:r w:rsidRPr="00A97A6D">
      <w:instrText xml:space="preserve"> PAGE   \* MERGEFORMAT </w:instrText>
    </w:r>
    <w:r w:rsidRPr="00A97A6D">
      <w:fldChar w:fldCharType="separate"/>
    </w:r>
    <w:r w:rsidR="00873066">
      <w:rPr>
        <w:noProof/>
      </w:rPr>
      <w:t>1</w:t>
    </w:r>
    <w:r w:rsidRPr="00A97A6D">
      <w:fldChar w:fldCharType="end"/>
    </w:r>
    <w:r w:rsidRPr="00A97A6D">
      <w:t xml:space="preserve"> von </w:t>
    </w:r>
    <w:r w:rsidR="00873066">
      <w:fldChar w:fldCharType="begin"/>
    </w:r>
    <w:r w:rsidR="00873066">
      <w:instrText xml:space="preserve"> NUMPAGES   \* MERGEFORMAT </w:instrText>
    </w:r>
    <w:r w:rsidR="00873066">
      <w:fldChar w:fldCharType="separate"/>
    </w:r>
    <w:r w:rsidR="00873066">
      <w:rPr>
        <w:noProof/>
      </w:rPr>
      <w:t>1</w:t>
    </w:r>
    <w:r w:rsidR="00873066">
      <w:rPr>
        <w:noProof/>
      </w:rPr>
      <w:fldChar w:fldCharType="end"/>
    </w:r>
    <w:r>
      <w:rPr>
        <w:noProof/>
      </w:rPr>
      <w:tab/>
    </w:r>
  </w:p>
  <w:p w:rsidR="000E40EC" w:rsidRPr="00A97A6D" w:rsidRDefault="000E40EC" w:rsidP="002D485B">
    <w:pPr>
      <w:pStyle w:val="Fuzeile"/>
    </w:pPr>
  </w:p>
  <w:p w:rsidR="005D117C" w:rsidRPr="00667EF6" w:rsidRDefault="005D117C" w:rsidP="005D117C">
    <w:pPr>
      <w:pStyle w:val="Fuzeile"/>
      <w:rPr>
        <w:rStyle w:val="Seitenzahl"/>
      </w:rPr>
    </w:pPr>
    <w:proofErr w:type="spellStart"/>
    <w:r w:rsidRPr="00667EF6">
      <w:t>Gos</w:t>
    </w:r>
    <w:r>
      <w:t>pertstraße</w:t>
    </w:r>
    <w:proofErr w:type="spellEnd"/>
    <w:r>
      <w:t xml:space="preserve"> 1</w:t>
    </w:r>
    <w:r w:rsidRPr="00667EF6">
      <w:tab/>
    </w:r>
    <w:r w:rsidRPr="00667EF6">
      <w:rPr>
        <w:rStyle w:val="Fett"/>
      </w:rPr>
      <w:t>TELEFON</w:t>
    </w:r>
    <w:r w:rsidRPr="00667EF6">
      <w:tab/>
    </w:r>
    <w:r>
      <w:t>+32 (0) 87 / 596 3</w:t>
    </w:r>
    <w:r w:rsidRPr="00667EF6">
      <w:t>00</w:t>
    </w:r>
    <w:r w:rsidRPr="00667EF6">
      <w:tab/>
    </w:r>
    <w:r w:rsidRPr="00667EF6">
      <w:rPr>
        <w:rStyle w:val="Fett"/>
      </w:rPr>
      <w:t>E-MAIL</w:t>
    </w:r>
    <w:r w:rsidRPr="00667EF6">
      <w:tab/>
    </w:r>
    <w:hyperlink r:id="rId1" w:history="1">
      <w:r>
        <w:rPr>
          <w:rStyle w:val="Hyperlink"/>
          <w:color w:val="auto"/>
          <w:u w:val="none"/>
        </w:rPr>
        <w:t>ministerium@dgov.be</w:t>
      </w:r>
    </w:hyperlink>
    <w:r w:rsidRPr="00667EF6">
      <w:tab/>
    </w:r>
    <w:r w:rsidRPr="00667EF6">
      <w:rPr>
        <w:rStyle w:val="Fett"/>
      </w:rPr>
      <w:t>UNTERNEHMENSNUMMER</w:t>
    </w:r>
  </w:p>
  <w:p w:rsidR="000E40EC" w:rsidRPr="00A97A6D" w:rsidRDefault="005D117C" w:rsidP="005D117C">
    <w:pPr>
      <w:pStyle w:val="Fuzeile"/>
    </w:pPr>
    <w:r>
      <w:t>B-4700 Eupen</w:t>
    </w:r>
    <w:r>
      <w:tab/>
    </w:r>
    <w:r w:rsidRPr="003A3FE2">
      <w:rPr>
        <w:rStyle w:val="Fett"/>
      </w:rPr>
      <w:t>TELEFAX</w:t>
    </w:r>
    <w:r>
      <w:tab/>
      <w:t>+32 (0) 87 / 552 891</w:t>
    </w:r>
    <w:r>
      <w:tab/>
    </w:r>
    <w:r w:rsidRPr="002D485B">
      <w:rPr>
        <w:rStyle w:val="Fett"/>
      </w:rPr>
      <w:t>WEB</w:t>
    </w:r>
    <w:r>
      <w:tab/>
    </w:r>
    <w:hyperlink r:id="rId2" w:history="1">
      <w:r w:rsidRPr="003A3FE2">
        <w:rPr>
          <w:rStyle w:val="Hyperlink"/>
          <w:color w:val="auto"/>
          <w:u w:val="none"/>
        </w:rPr>
        <w:t>www.ostbelgienlive.be</w:t>
      </w:r>
    </w:hyperlink>
    <w:r>
      <w:tab/>
      <w:t>BE 0332.582.613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8C9" w:rsidRDefault="00E228C9" w:rsidP="004266B9">
      <w:pPr>
        <w:pStyle w:val="Funotentrennline"/>
      </w:pPr>
    </w:p>
  </w:footnote>
  <w:footnote w:type="continuationSeparator" w:id="0">
    <w:p w:rsidR="00E228C9" w:rsidRDefault="00E228C9" w:rsidP="004266B9">
      <w:pPr>
        <w:pStyle w:val="Funoten-Fortsetzungstrennlinie"/>
      </w:pPr>
    </w:p>
  </w:footnote>
  <w:footnote w:type="continuationNotice" w:id="1">
    <w:p w:rsidR="00E228C9" w:rsidRDefault="00E228C9" w:rsidP="004266B9">
      <w:pPr>
        <w:pStyle w:val="Funoten-Fortsetzungshinweis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EC" w:rsidRDefault="000E40EC">
    <w:pPr>
      <w:pStyle w:val="Kopfzeile"/>
    </w:pPr>
  </w:p>
  <w:p w:rsidR="000E40EC" w:rsidRDefault="00F64566" w:rsidP="001F10CC">
    <w:pPr>
      <w:pStyle w:val="zzPreprint"/>
    </w:pPr>
    <w:r>
      <w:rPr>
        <w:noProof/>
        <w:lang w:eastAsia="de-DE"/>
      </w:rPr>
      <w:drawing>
        <wp:anchor distT="0" distB="0" distL="114300" distR="114300" simplePos="0" relativeHeight="251679744" behindDoc="1" locked="1" layoutInCell="1" allowOverlap="1" wp14:anchorId="194937AE" wp14:editId="28E9CC07">
          <wp:simplePos x="0" y="0"/>
          <wp:positionH relativeFrom="page">
            <wp:posOffset>575945</wp:posOffset>
          </wp:positionH>
          <wp:positionV relativeFrom="page">
            <wp:align>top</wp:align>
          </wp:positionV>
          <wp:extent cx="2778760" cy="1501775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333" cy="150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0EC">
      <w:rPr>
        <w:noProof/>
        <w:lang w:eastAsia="de-DE"/>
      </w:rPr>
      <w:drawing>
        <wp:anchor distT="0" distB="0" distL="114300" distR="114300" simplePos="0" relativeHeight="251672576" behindDoc="1" locked="1" layoutInCell="1" allowOverlap="1" wp14:anchorId="2C44FCC4" wp14:editId="6DA1A4F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6920" cy="1512720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692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0EC" w:rsidRPr="004006E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6D42C004" wp14:editId="34CD5875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" strokecolor="#00437c [3215]" strokeweight=".5pt">
              <w10:wrap anchorx="page" anchory="page"/>
              <w10:anchorlock/>
            </v:shape>
          </w:pict>
        </mc:Fallback>
      </mc:AlternateContent>
    </w:r>
    <w:r w:rsidR="000E40EC" w:rsidRPr="004006E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44C755D9" wp14:editId="2E353B67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0;margin-top:421pt;width:25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EC" w:rsidRDefault="000E40EC" w:rsidP="001955E1">
    <w:pPr>
      <w:pStyle w:val="Kopfzeile"/>
    </w:pPr>
  </w:p>
  <w:p w:rsidR="000E40EC" w:rsidRDefault="000E40EC" w:rsidP="00217928">
    <w:pPr>
      <w:pStyle w:val="zzPreprint"/>
    </w:pPr>
    <w:r>
      <w:rPr>
        <w:noProof/>
        <w:lang w:eastAsia="de-DE"/>
      </w:rPr>
      <w:drawing>
        <wp:anchor distT="0" distB="0" distL="114300" distR="114300" simplePos="0" relativeHeight="251677696" behindDoc="1" locked="1" layoutInCell="1" allowOverlap="1" wp14:anchorId="4B34A287" wp14:editId="3D4BF327">
          <wp:simplePos x="0" y="0"/>
          <wp:positionH relativeFrom="page">
            <wp:posOffset>575945</wp:posOffset>
          </wp:positionH>
          <wp:positionV relativeFrom="page">
            <wp:align>top</wp:align>
          </wp:positionV>
          <wp:extent cx="2779395" cy="1501775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560" cy="1502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70528" behindDoc="1" locked="1" layoutInCell="1" allowOverlap="1" wp14:anchorId="25BBFE67" wp14:editId="381B8A1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7280" cy="1512720"/>
          <wp:effectExtent l="0" t="0" r="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728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38D5193" wp14:editId="2F7F373D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" strokecolor="#00437c [3215]" strokeweight=".5pt"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3E76F9E6" wp14:editId="755DC51E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0;margin-top:421pt;width:25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A920BAF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8788F2F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9228A02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3ADA2A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7B4CB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41078F9"/>
    <w:multiLevelType w:val="multilevel"/>
    <w:tmpl w:val="352C25C6"/>
    <w:numStyleLink w:val="Gliederungsliste"/>
  </w:abstractNum>
  <w:abstractNum w:abstractNumId="6">
    <w:nsid w:val="0B267231"/>
    <w:multiLevelType w:val="multilevel"/>
    <w:tmpl w:val="45927B56"/>
    <w:styleLink w:val="Aufzhlungsliste"/>
    <w:lvl w:ilvl="0">
      <w:start w:val="1"/>
      <w:numFmt w:val="bullet"/>
      <w:pStyle w:val="Aufzhlungszeichen"/>
      <w:lvlText w:val="—"/>
      <w:lvlJc w:val="left"/>
      <w:pPr>
        <w:tabs>
          <w:tab w:val="num" w:pos="425"/>
        </w:tabs>
        <w:ind w:left="425" w:hanging="425"/>
      </w:pPr>
      <w:rPr>
        <w:rFonts w:ascii="OstbeSerif Office" w:hAnsi="OstbeSerif Office" w:hint="default"/>
        <w:b/>
        <w:i w:val="0"/>
        <w:color w:val="00437C" w:themeColor="text2"/>
      </w:rPr>
    </w:lvl>
    <w:lvl w:ilvl="1">
      <w:start w:val="1"/>
      <w:numFmt w:val="bullet"/>
      <w:pStyle w:val="Aufzhlungszeichen2"/>
      <w:lvlText w:val="–"/>
      <w:lvlJc w:val="left"/>
      <w:pPr>
        <w:tabs>
          <w:tab w:val="num" w:pos="794"/>
        </w:tabs>
        <w:ind w:left="794" w:hanging="369"/>
      </w:pPr>
      <w:rPr>
        <w:rFonts w:ascii="OstbeSerif Office" w:hAnsi="OstbeSerif Office" w:hint="default"/>
        <w:b/>
        <w:i w:val="0"/>
        <w:color w:val="00437C" w:themeColor="text2"/>
        <w:u w:color="00437C" w:themeColor="text2"/>
      </w:rPr>
    </w:lvl>
    <w:lvl w:ilvl="2">
      <w:start w:val="1"/>
      <w:numFmt w:val="bullet"/>
      <w:lvlText w:val="–"/>
      <w:lvlJc w:val="left"/>
      <w:pPr>
        <w:tabs>
          <w:tab w:val="num" w:pos="1077"/>
        </w:tabs>
        <w:ind w:left="1077" w:hanging="283"/>
      </w:pPr>
      <w:rPr>
        <w:rFonts w:ascii="OstbeSerif Office" w:hAnsi="OstbeSerif Office" w:hint="default"/>
        <w:b w:val="0"/>
        <w:i w:val="0"/>
        <w:color w:val="00437C" w:themeColor="text2"/>
        <w:u w:color="00437C" w:themeColor="text2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361" w:hanging="284"/>
      </w:pPr>
      <w:rPr>
        <w:rFonts w:ascii="OstbeSerif Office" w:hAnsi="OstbeSerif Office" w:hint="default"/>
        <w:b w:val="0"/>
        <w:i w:val="0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1760"/>
        </w:tabs>
        <w:ind w:left="1758" w:hanging="397"/>
      </w:pPr>
      <w:rPr>
        <w:rFonts w:ascii="OstbeSerif Office" w:hAnsi="OstbeSerif Office" w:hint="default"/>
        <w:color w:val="00437C" w:themeColor="text2"/>
      </w:rPr>
    </w:lvl>
    <w:lvl w:ilvl="5">
      <w:start w:val="1"/>
      <w:numFmt w:val="bullet"/>
      <w:lvlText w:val="–"/>
      <w:lvlJc w:val="left"/>
      <w:pPr>
        <w:tabs>
          <w:tab w:val="num" w:pos="2041"/>
        </w:tabs>
        <w:ind w:left="2041" w:hanging="283"/>
      </w:pPr>
      <w:rPr>
        <w:rFonts w:ascii="OstbeSerif Office" w:hAnsi="OstbeSerif Office" w:hint="default"/>
        <w:color w:val="00437C" w:themeColor="text2"/>
      </w:rPr>
    </w:lvl>
    <w:lvl w:ilvl="6">
      <w:start w:val="1"/>
      <w:numFmt w:val="bullet"/>
      <w:lvlText w:val=""/>
      <w:lvlJc w:val="left"/>
      <w:pPr>
        <w:tabs>
          <w:tab w:val="num" w:pos="2498"/>
        </w:tabs>
        <w:ind w:left="2639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67"/>
        </w:tabs>
        <w:ind w:left="3008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36"/>
        </w:tabs>
        <w:ind w:left="3377" w:hanging="425"/>
      </w:pPr>
      <w:rPr>
        <w:rFonts w:ascii="Wingdings" w:hAnsi="Wingdings" w:hint="default"/>
      </w:rPr>
    </w:lvl>
  </w:abstractNum>
  <w:abstractNum w:abstractNumId="7">
    <w:nsid w:val="0B83523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">
    <w:nsid w:val="0CFC40CE"/>
    <w:multiLevelType w:val="multilevel"/>
    <w:tmpl w:val="45927B56"/>
    <w:numStyleLink w:val="Aufzhlungsliste"/>
  </w:abstractNum>
  <w:abstractNum w:abstractNumId="9">
    <w:nsid w:val="0F706678"/>
    <w:multiLevelType w:val="multilevel"/>
    <w:tmpl w:val="45927B56"/>
    <w:numStyleLink w:val="Aufzhlungsliste"/>
  </w:abstractNum>
  <w:abstractNum w:abstractNumId="1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FB3BDA"/>
    <w:multiLevelType w:val="multilevel"/>
    <w:tmpl w:val="352C25C6"/>
    <w:numStyleLink w:val="Gliederungsliste"/>
  </w:abstractNum>
  <w:abstractNum w:abstractNumId="12">
    <w:nsid w:val="1B2D52A2"/>
    <w:multiLevelType w:val="multilevel"/>
    <w:tmpl w:val="352C25C6"/>
    <w:numStyleLink w:val="Gliederungsliste"/>
  </w:abstractNum>
  <w:abstractNum w:abstractNumId="13">
    <w:nsid w:val="1B5D76C0"/>
    <w:multiLevelType w:val="multilevel"/>
    <w:tmpl w:val="352C25C6"/>
    <w:numStyleLink w:val="Gliederungsliste"/>
  </w:abstractNum>
  <w:abstractNum w:abstractNumId="14">
    <w:nsid w:val="1C7F5B93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5">
    <w:nsid w:val="1ED2158E"/>
    <w:multiLevelType w:val="multilevel"/>
    <w:tmpl w:val="994C714A"/>
    <w:numStyleLink w:val="NummerierteListe"/>
  </w:abstractNum>
  <w:abstractNum w:abstractNumId="16">
    <w:nsid w:val="23E42C36"/>
    <w:multiLevelType w:val="multilevel"/>
    <w:tmpl w:val="45927B56"/>
    <w:numStyleLink w:val="Aufzhlungsliste"/>
  </w:abstractNum>
  <w:abstractNum w:abstractNumId="17">
    <w:nsid w:val="2C614084"/>
    <w:multiLevelType w:val="multilevel"/>
    <w:tmpl w:val="994C714A"/>
    <w:numStyleLink w:val="NummerierteListe"/>
  </w:abstractNum>
  <w:abstractNum w:abstractNumId="18">
    <w:nsid w:val="2EC32A24"/>
    <w:multiLevelType w:val="multilevel"/>
    <w:tmpl w:val="45927B56"/>
    <w:numStyleLink w:val="Aufzhlungsliste"/>
  </w:abstractNum>
  <w:abstractNum w:abstractNumId="19">
    <w:nsid w:val="30AB3C71"/>
    <w:multiLevelType w:val="multilevel"/>
    <w:tmpl w:val="352C25C6"/>
    <w:styleLink w:val="Gliederungsliste"/>
    <w:lvl w:ilvl="0">
      <w:start w:val="1"/>
      <w:numFmt w:val="decimal"/>
      <w:pStyle w:val="Liste"/>
      <w:lvlText w:val="%1"/>
      <w:lvlJc w:val="left"/>
      <w:pPr>
        <w:tabs>
          <w:tab w:val="num" w:pos="425"/>
        </w:tabs>
        <w:ind w:left="425" w:hanging="425"/>
      </w:pPr>
      <w:rPr>
        <w:rFonts w:asciiTheme="majorHAnsi" w:hAnsiTheme="majorHAnsi" w:hint="default"/>
        <w:b/>
        <w:i w:val="0"/>
      </w:rPr>
    </w:lvl>
    <w:lvl w:ilvl="1">
      <w:start w:val="1"/>
      <w:numFmt w:val="decimal"/>
      <w:pStyle w:val="Liste2"/>
      <w:lvlText w:val="%1.%2"/>
      <w:lvlJc w:val="left"/>
      <w:pPr>
        <w:tabs>
          <w:tab w:val="num" w:pos="1077"/>
        </w:tabs>
        <w:ind w:left="1077" w:hanging="652"/>
      </w:pPr>
      <w:rPr>
        <w:rFonts w:hint="default"/>
        <w:b/>
        <w:i w:val="0"/>
      </w:rPr>
    </w:lvl>
    <w:lvl w:ilvl="2">
      <w:start w:val="1"/>
      <w:numFmt w:val="decimal"/>
      <w:pStyle w:val="Liste3"/>
      <w:lvlText w:val="%1.%2.%3"/>
      <w:lvlJc w:val="left"/>
      <w:pPr>
        <w:tabs>
          <w:tab w:val="num" w:pos="1758"/>
        </w:tabs>
        <w:ind w:left="1758" w:hanging="681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2041"/>
        </w:tabs>
        <w:ind w:left="2041" w:hanging="283"/>
      </w:pPr>
      <w:rPr>
        <w:rFonts w:ascii="OstbeSerif Office" w:hAnsi="OstbeSerif Office" w:hint="default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2041"/>
        </w:tabs>
        <w:ind w:left="2325" w:hanging="284"/>
      </w:pPr>
      <w:rPr>
        <w:rFonts w:ascii="OstbeSerif Office" w:hAnsi="OstbeSerif Office" w:hint="default"/>
        <w:b w:val="0"/>
        <w:i w:val="0"/>
        <w:color w:val="00437C" w:themeColor="tex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31C10575"/>
    <w:multiLevelType w:val="multilevel"/>
    <w:tmpl w:val="352C25C6"/>
    <w:numStyleLink w:val="Gliederungsliste"/>
  </w:abstractNum>
  <w:abstractNum w:abstractNumId="21">
    <w:nsid w:val="32E7140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2">
    <w:nsid w:val="33E46405"/>
    <w:multiLevelType w:val="multilevel"/>
    <w:tmpl w:val="994C714A"/>
    <w:numStyleLink w:val="NummerierteListe"/>
  </w:abstractNum>
  <w:abstractNum w:abstractNumId="23">
    <w:nsid w:val="37754940"/>
    <w:multiLevelType w:val="multilevel"/>
    <w:tmpl w:val="352C25C6"/>
    <w:numStyleLink w:val="Gliederungsliste"/>
  </w:abstractNum>
  <w:abstractNum w:abstractNumId="24">
    <w:nsid w:val="3B4205D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5">
    <w:nsid w:val="3C4B49EB"/>
    <w:multiLevelType w:val="multilevel"/>
    <w:tmpl w:val="352C25C6"/>
    <w:numStyleLink w:val="Gliederungsliste"/>
  </w:abstractNum>
  <w:abstractNum w:abstractNumId="26">
    <w:nsid w:val="477C16DF"/>
    <w:multiLevelType w:val="multilevel"/>
    <w:tmpl w:val="352C25C6"/>
    <w:numStyleLink w:val="Gliederungsliste"/>
  </w:abstractNum>
  <w:abstractNum w:abstractNumId="27">
    <w:nsid w:val="486A612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8">
    <w:nsid w:val="4A5F61D5"/>
    <w:multiLevelType w:val="multilevel"/>
    <w:tmpl w:val="45927B56"/>
    <w:numStyleLink w:val="Aufzhlungsliste"/>
  </w:abstractNum>
  <w:abstractNum w:abstractNumId="29">
    <w:nsid w:val="4B874EA1"/>
    <w:multiLevelType w:val="multilevel"/>
    <w:tmpl w:val="994C714A"/>
    <w:styleLink w:val="NummerierteListe"/>
    <w:lvl w:ilvl="0">
      <w:start w:val="1"/>
      <w:numFmt w:val="decimal"/>
      <w:pStyle w:val="Listennummer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/>
      </w:rPr>
    </w:lvl>
    <w:lvl w:ilvl="1">
      <w:start w:val="1"/>
      <w:numFmt w:val="lowerLetter"/>
      <w:pStyle w:val="Listennummer2"/>
      <w:lvlText w:val="%2)"/>
      <w:lvlJc w:val="left"/>
      <w:pPr>
        <w:tabs>
          <w:tab w:val="num" w:pos="794"/>
        </w:tabs>
        <w:ind w:left="794" w:hanging="369"/>
      </w:pPr>
      <w:rPr>
        <w:rFonts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794"/>
        </w:tabs>
        <w:ind w:left="794" w:hanging="369"/>
      </w:pPr>
      <w:rPr>
        <w:rFonts w:ascii="OstbeSerif Office" w:hAnsi="OstbeSerif Office" w:hint="default"/>
        <w:b/>
        <w:i w:val="0"/>
        <w:color w:val="00437C" w:themeColor="text2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077" w:hanging="283"/>
      </w:pPr>
      <w:rPr>
        <w:rFonts w:ascii="OstbeSerif Office" w:hAnsi="OstbeSerif Office" w:hint="default"/>
        <w:b w:val="0"/>
        <w:i w:val="0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OstbeSerif Office" w:hAnsi="OstbeSerif Office" w:hint="default"/>
        <w:color w:val="00437C" w:themeColor="text2"/>
      </w:rPr>
    </w:lvl>
    <w:lvl w:ilvl="5">
      <w:start w:val="1"/>
      <w:numFmt w:val="bullet"/>
      <w:lvlText w:val="–"/>
      <w:lvlJc w:val="left"/>
      <w:pPr>
        <w:tabs>
          <w:tab w:val="num" w:pos="1758"/>
        </w:tabs>
        <w:ind w:left="1758" w:hanging="397"/>
      </w:pPr>
      <w:rPr>
        <w:rFonts w:ascii="OstbeSerif Office" w:hAnsi="OstbeSerif Office" w:hint="default"/>
        <w:b w:val="0"/>
        <w:i w:val="0"/>
        <w:color w:val="00437C" w:themeColor="text2"/>
      </w:rPr>
    </w:lvl>
    <w:lvl w:ilvl="6">
      <w:start w:val="1"/>
      <w:numFmt w:val="bullet"/>
      <w:lvlText w:val="–"/>
      <w:lvlJc w:val="left"/>
      <w:pPr>
        <w:tabs>
          <w:tab w:val="num" w:pos="1758"/>
        </w:tabs>
        <w:ind w:left="2041" w:hanging="283"/>
      </w:pPr>
      <w:rPr>
        <w:rFonts w:ascii="OstbeSerif Office" w:hAnsi="OstbeSerif Office" w:hint="default"/>
        <w:b w:val="0"/>
        <w:i w:val="0"/>
        <w:color w:val="00437C" w:themeColor="text2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0">
    <w:nsid w:val="5799446B"/>
    <w:multiLevelType w:val="multilevel"/>
    <w:tmpl w:val="352C25C6"/>
    <w:numStyleLink w:val="Gliederungsliste"/>
  </w:abstractNum>
  <w:abstractNum w:abstractNumId="31">
    <w:nsid w:val="58D66194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2">
    <w:nsid w:val="5D850253"/>
    <w:multiLevelType w:val="multilevel"/>
    <w:tmpl w:val="352C25C6"/>
    <w:numStyleLink w:val="Gliederungsliste"/>
  </w:abstractNum>
  <w:abstractNum w:abstractNumId="33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EB5EC9"/>
    <w:multiLevelType w:val="multilevel"/>
    <w:tmpl w:val="994C714A"/>
    <w:numStyleLink w:val="NummerierteListe"/>
  </w:abstractNum>
  <w:abstractNum w:abstractNumId="35">
    <w:nsid w:val="778876AB"/>
    <w:multiLevelType w:val="multilevel"/>
    <w:tmpl w:val="994C714A"/>
    <w:numStyleLink w:val="NummerierteListe"/>
  </w:abstractNum>
  <w:abstractNum w:abstractNumId="36">
    <w:nsid w:val="7A530E89"/>
    <w:multiLevelType w:val="multilevel"/>
    <w:tmpl w:val="352C25C6"/>
    <w:numStyleLink w:val="Gliederungsliste"/>
  </w:abstractNum>
  <w:abstractNum w:abstractNumId="37">
    <w:nsid w:val="7D242D2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6"/>
  </w:num>
  <w:num w:numId="2">
    <w:abstractNumId w:val="29"/>
  </w:num>
  <w:num w:numId="3">
    <w:abstractNumId w:val="17"/>
  </w:num>
  <w:num w:numId="4">
    <w:abstractNumId w:val="9"/>
  </w:num>
  <w:num w:numId="5">
    <w:abstractNumId w:val="24"/>
  </w:num>
  <w:num w:numId="6">
    <w:abstractNumId w:val="14"/>
  </w:num>
  <w:num w:numId="7">
    <w:abstractNumId w:val="31"/>
  </w:num>
  <w:num w:numId="8">
    <w:abstractNumId w:val="21"/>
  </w:num>
  <w:num w:numId="9">
    <w:abstractNumId w:val="7"/>
  </w:num>
  <w:num w:numId="10">
    <w:abstractNumId w:val="33"/>
  </w:num>
  <w:num w:numId="11">
    <w:abstractNumId w:val="27"/>
  </w:num>
  <w:num w:numId="12">
    <w:abstractNumId w:val="10"/>
  </w:num>
  <w:num w:numId="13">
    <w:abstractNumId w:val="37"/>
  </w:num>
  <w:num w:numId="14">
    <w:abstractNumId w:val="16"/>
  </w:num>
  <w:num w:numId="15">
    <w:abstractNumId w:val="28"/>
  </w:num>
  <w:num w:numId="16">
    <w:abstractNumId w:val="8"/>
  </w:num>
  <w:num w:numId="17">
    <w:abstractNumId w:val="3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8"/>
  </w:num>
  <w:num w:numId="23">
    <w:abstractNumId w:val="4"/>
  </w:num>
  <w:num w:numId="24">
    <w:abstractNumId w:val="22"/>
  </w:num>
  <w:num w:numId="25">
    <w:abstractNumId w:val="35"/>
  </w:num>
  <w:num w:numId="26">
    <w:abstractNumId w:val="15"/>
  </w:num>
  <w:num w:numId="27">
    <w:abstractNumId w:val="19"/>
  </w:num>
  <w:num w:numId="28">
    <w:abstractNumId w:val="32"/>
  </w:num>
  <w:num w:numId="29">
    <w:abstractNumId w:val="36"/>
  </w:num>
  <w:num w:numId="30">
    <w:abstractNumId w:val="30"/>
  </w:num>
  <w:num w:numId="31">
    <w:abstractNumId w:val="23"/>
  </w:num>
  <w:num w:numId="32">
    <w:abstractNumId w:val="12"/>
  </w:num>
  <w:num w:numId="33">
    <w:abstractNumId w:val="5"/>
  </w:num>
  <w:num w:numId="34">
    <w:abstractNumId w:val="20"/>
  </w:num>
  <w:num w:numId="35">
    <w:abstractNumId w:val="13"/>
  </w:num>
  <w:num w:numId="36">
    <w:abstractNumId w:val="11"/>
  </w:num>
  <w:num w:numId="37">
    <w:abstractNumId w:val="25"/>
  </w:num>
  <w:num w:numId="38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08"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2049">
      <o:colormru v:ext="edit" colors="silver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C9"/>
    <w:rsid w:val="00001506"/>
    <w:rsid w:val="00012122"/>
    <w:rsid w:val="00032B92"/>
    <w:rsid w:val="00034C65"/>
    <w:rsid w:val="00062422"/>
    <w:rsid w:val="00071F59"/>
    <w:rsid w:val="0008259C"/>
    <w:rsid w:val="00082633"/>
    <w:rsid w:val="000835A4"/>
    <w:rsid w:val="00087366"/>
    <w:rsid w:val="00087F21"/>
    <w:rsid w:val="00090D8F"/>
    <w:rsid w:val="0009209C"/>
    <w:rsid w:val="000B0BFB"/>
    <w:rsid w:val="000B4EA2"/>
    <w:rsid w:val="000B5EBD"/>
    <w:rsid w:val="000B6D28"/>
    <w:rsid w:val="000C2163"/>
    <w:rsid w:val="000D36F0"/>
    <w:rsid w:val="000E40EC"/>
    <w:rsid w:val="000F18AF"/>
    <w:rsid w:val="001141F6"/>
    <w:rsid w:val="001167A5"/>
    <w:rsid w:val="00152226"/>
    <w:rsid w:val="00166C34"/>
    <w:rsid w:val="001716A3"/>
    <w:rsid w:val="001816EB"/>
    <w:rsid w:val="001835D2"/>
    <w:rsid w:val="00192AAD"/>
    <w:rsid w:val="001955E1"/>
    <w:rsid w:val="001A54AA"/>
    <w:rsid w:val="001B3617"/>
    <w:rsid w:val="001C77EE"/>
    <w:rsid w:val="001F10CC"/>
    <w:rsid w:val="001F4FAA"/>
    <w:rsid w:val="001F60DE"/>
    <w:rsid w:val="002159BC"/>
    <w:rsid w:val="00217928"/>
    <w:rsid w:val="002209B2"/>
    <w:rsid w:val="00222B83"/>
    <w:rsid w:val="002404C8"/>
    <w:rsid w:val="002435C0"/>
    <w:rsid w:val="00246BD3"/>
    <w:rsid w:val="002476D5"/>
    <w:rsid w:val="00247D5A"/>
    <w:rsid w:val="00254A3A"/>
    <w:rsid w:val="0025525C"/>
    <w:rsid w:val="00272B18"/>
    <w:rsid w:val="002730A2"/>
    <w:rsid w:val="0027363C"/>
    <w:rsid w:val="0028316A"/>
    <w:rsid w:val="002936DC"/>
    <w:rsid w:val="002939D8"/>
    <w:rsid w:val="002A033B"/>
    <w:rsid w:val="002C564B"/>
    <w:rsid w:val="002C6CDE"/>
    <w:rsid w:val="002D08EC"/>
    <w:rsid w:val="002D3DA9"/>
    <w:rsid w:val="002D485B"/>
    <w:rsid w:val="002E6807"/>
    <w:rsid w:val="002E76D1"/>
    <w:rsid w:val="002E7AE9"/>
    <w:rsid w:val="002F05A0"/>
    <w:rsid w:val="002F2D31"/>
    <w:rsid w:val="002F504A"/>
    <w:rsid w:val="00307E76"/>
    <w:rsid w:val="003150E5"/>
    <w:rsid w:val="00332CBB"/>
    <w:rsid w:val="003331EF"/>
    <w:rsid w:val="003341D8"/>
    <w:rsid w:val="00350B62"/>
    <w:rsid w:val="0035277E"/>
    <w:rsid w:val="00355B36"/>
    <w:rsid w:val="00372CFE"/>
    <w:rsid w:val="003801C9"/>
    <w:rsid w:val="0038051D"/>
    <w:rsid w:val="0039071F"/>
    <w:rsid w:val="00391171"/>
    <w:rsid w:val="003A3FE2"/>
    <w:rsid w:val="003A56AB"/>
    <w:rsid w:val="003B48EE"/>
    <w:rsid w:val="003B715E"/>
    <w:rsid w:val="003C3076"/>
    <w:rsid w:val="003D001B"/>
    <w:rsid w:val="003F144C"/>
    <w:rsid w:val="003F6B99"/>
    <w:rsid w:val="004006E2"/>
    <w:rsid w:val="004266B9"/>
    <w:rsid w:val="004319B7"/>
    <w:rsid w:val="00447FB8"/>
    <w:rsid w:val="004632EE"/>
    <w:rsid w:val="004803B0"/>
    <w:rsid w:val="00490D34"/>
    <w:rsid w:val="00493667"/>
    <w:rsid w:val="004C0D2C"/>
    <w:rsid w:val="004C2164"/>
    <w:rsid w:val="004C4566"/>
    <w:rsid w:val="004C6B92"/>
    <w:rsid w:val="004D5BBC"/>
    <w:rsid w:val="004E0614"/>
    <w:rsid w:val="004E72B2"/>
    <w:rsid w:val="004F3B84"/>
    <w:rsid w:val="004F51E1"/>
    <w:rsid w:val="004F7F7E"/>
    <w:rsid w:val="0052195E"/>
    <w:rsid w:val="00533F6A"/>
    <w:rsid w:val="00556333"/>
    <w:rsid w:val="005659A0"/>
    <w:rsid w:val="00566C97"/>
    <w:rsid w:val="005709E3"/>
    <w:rsid w:val="00584ED4"/>
    <w:rsid w:val="0058619C"/>
    <w:rsid w:val="00593896"/>
    <w:rsid w:val="005B06ED"/>
    <w:rsid w:val="005B6102"/>
    <w:rsid w:val="005C6AA9"/>
    <w:rsid w:val="005D117C"/>
    <w:rsid w:val="005D5877"/>
    <w:rsid w:val="005E3FBB"/>
    <w:rsid w:val="005F4B7C"/>
    <w:rsid w:val="00602C80"/>
    <w:rsid w:val="00610DF2"/>
    <w:rsid w:val="006277EA"/>
    <w:rsid w:val="00640733"/>
    <w:rsid w:val="00652168"/>
    <w:rsid w:val="006541D4"/>
    <w:rsid w:val="00657DC7"/>
    <w:rsid w:val="006629A7"/>
    <w:rsid w:val="006629C6"/>
    <w:rsid w:val="00664754"/>
    <w:rsid w:val="00667EF6"/>
    <w:rsid w:val="00675EAD"/>
    <w:rsid w:val="00676AF6"/>
    <w:rsid w:val="00687020"/>
    <w:rsid w:val="0069165A"/>
    <w:rsid w:val="006A2528"/>
    <w:rsid w:val="006B1924"/>
    <w:rsid w:val="006B55B0"/>
    <w:rsid w:val="006B5C01"/>
    <w:rsid w:val="006B6703"/>
    <w:rsid w:val="006C445C"/>
    <w:rsid w:val="006D4D78"/>
    <w:rsid w:val="006E389A"/>
    <w:rsid w:val="007011BF"/>
    <w:rsid w:val="0070365B"/>
    <w:rsid w:val="00704F6F"/>
    <w:rsid w:val="00711EF4"/>
    <w:rsid w:val="00713487"/>
    <w:rsid w:val="0073720E"/>
    <w:rsid w:val="00746375"/>
    <w:rsid w:val="00773247"/>
    <w:rsid w:val="00786AD9"/>
    <w:rsid w:val="0079035B"/>
    <w:rsid w:val="007907D5"/>
    <w:rsid w:val="00791E21"/>
    <w:rsid w:val="007B7FEE"/>
    <w:rsid w:val="007D1721"/>
    <w:rsid w:val="007D540C"/>
    <w:rsid w:val="007E7B56"/>
    <w:rsid w:val="007F5BA5"/>
    <w:rsid w:val="0080172A"/>
    <w:rsid w:val="00806180"/>
    <w:rsid w:val="00806FA2"/>
    <w:rsid w:val="00824F24"/>
    <w:rsid w:val="0083536E"/>
    <w:rsid w:val="00835AE5"/>
    <w:rsid w:val="00835BD4"/>
    <w:rsid w:val="0084316C"/>
    <w:rsid w:val="00851D6F"/>
    <w:rsid w:val="00860222"/>
    <w:rsid w:val="00866D10"/>
    <w:rsid w:val="008674E8"/>
    <w:rsid w:val="00873066"/>
    <w:rsid w:val="00876733"/>
    <w:rsid w:val="00890FEC"/>
    <w:rsid w:val="008A1379"/>
    <w:rsid w:val="008C2A40"/>
    <w:rsid w:val="008D0EC4"/>
    <w:rsid w:val="008F3C21"/>
    <w:rsid w:val="0090788E"/>
    <w:rsid w:val="00916F42"/>
    <w:rsid w:val="009379E2"/>
    <w:rsid w:val="009436F9"/>
    <w:rsid w:val="009510D6"/>
    <w:rsid w:val="00967AA7"/>
    <w:rsid w:val="009801E4"/>
    <w:rsid w:val="00981E89"/>
    <w:rsid w:val="00982697"/>
    <w:rsid w:val="009A2AF4"/>
    <w:rsid w:val="009A5AED"/>
    <w:rsid w:val="009D5C42"/>
    <w:rsid w:val="009E2DCE"/>
    <w:rsid w:val="009E3EDC"/>
    <w:rsid w:val="009F0095"/>
    <w:rsid w:val="009F5A4F"/>
    <w:rsid w:val="00A06CF8"/>
    <w:rsid w:val="00A14AF5"/>
    <w:rsid w:val="00A16107"/>
    <w:rsid w:val="00A200E2"/>
    <w:rsid w:val="00A22CE0"/>
    <w:rsid w:val="00A268CA"/>
    <w:rsid w:val="00A32308"/>
    <w:rsid w:val="00A34B84"/>
    <w:rsid w:val="00A411B9"/>
    <w:rsid w:val="00A5291F"/>
    <w:rsid w:val="00A56A61"/>
    <w:rsid w:val="00A87315"/>
    <w:rsid w:val="00A879AF"/>
    <w:rsid w:val="00A94717"/>
    <w:rsid w:val="00A95ED8"/>
    <w:rsid w:val="00A97A6D"/>
    <w:rsid w:val="00AA06CD"/>
    <w:rsid w:val="00AA0E1C"/>
    <w:rsid w:val="00AB3058"/>
    <w:rsid w:val="00AC3F46"/>
    <w:rsid w:val="00AE5781"/>
    <w:rsid w:val="00AE7CD5"/>
    <w:rsid w:val="00AF0452"/>
    <w:rsid w:val="00AF3341"/>
    <w:rsid w:val="00AF4096"/>
    <w:rsid w:val="00AF7A2D"/>
    <w:rsid w:val="00B10A91"/>
    <w:rsid w:val="00B11359"/>
    <w:rsid w:val="00B15333"/>
    <w:rsid w:val="00B30099"/>
    <w:rsid w:val="00B43906"/>
    <w:rsid w:val="00B55542"/>
    <w:rsid w:val="00B75271"/>
    <w:rsid w:val="00B77386"/>
    <w:rsid w:val="00B8201F"/>
    <w:rsid w:val="00B870FB"/>
    <w:rsid w:val="00B929FC"/>
    <w:rsid w:val="00B92DF9"/>
    <w:rsid w:val="00B93308"/>
    <w:rsid w:val="00BA4446"/>
    <w:rsid w:val="00BA6FD0"/>
    <w:rsid w:val="00BB33B1"/>
    <w:rsid w:val="00BB4C49"/>
    <w:rsid w:val="00BC5C26"/>
    <w:rsid w:val="00BC7205"/>
    <w:rsid w:val="00BF0FAD"/>
    <w:rsid w:val="00C046C3"/>
    <w:rsid w:val="00C0577D"/>
    <w:rsid w:val="00C16717"/>
    <w:rsid w:val="00C222EF"/>
    <w:rsid w:val="00C4307C"/>
    <w:rsid w:val="00C47349"/>
    <w:rsid w:val="00C60D54"/>
    <w:rsid w:val="00C651FB"/>
    <w:rsid w:val="00C83CBD"/>
    <w:rsid w:val="00CA3F01"/>
    <w:rsid w:val="00CB1024"/>
    <w:rsid w:val="00CC25BB"/>
    <w:rsid w:val="00CC2961"/>
    <w:rsid w:val="00CC7CFA"/>
    <w:rsid w:val="00CC7FD4"/>
    <w:rsid w:val="00CE4FD3"/>
    <w:rsid w:val="00D00B8D"/>
    <w:rsid w:val="00D233F7"/>
    <w:rsid w:val="00D26AEF"/>
    <w:rsid w:val="00D4573E"/>
    <w:rsid w:val="00D45EA2"/>
    <w:rsid w:val="00D518EE"/>
    <w:rsid w:val="00D542D5"/>
    <w:rsid w:val="00D663F8"/>
    <w:rsid w:val="00D943A6"/>
    <w:rsid w:val="00DA6813"/>
    <w:rsid w:val="00DB2D8E"/>
    <w:rsid w:val="00DC510D"/>
    <w:rsid w:val="00DD39D4"/>
    <w:rsid w:val="00DD5377"/>
    <w:rsid w:val="00DE0B0A"/>
    <w:rsid w:val="00DF0AA5"/>
    <w:rsid w:val="00E21334"/>
    <w:rsid w:val="00E228C9"/>
    <w:rsid w:val="00E23814"/>
    <w:rsid w:val="00E311F3"/>
    <w:rsid w:val="00E3213E"/>
    <w:rsid w:val="00E41238"/>
    <w:rsid w:val="00E42106"/>
    <w:rsid w:val="00E460BF"/>
    <w:rsid w:val="00E53267"/>
    <w:rsid w:val="00E702BA"/>
    <w:rsid w:val="00E83705"/>
    <w:rsid w:val="00E845EA"/>
    <w:rsid w:val="00EA2F26"/>
    <w:rsid w:val="00EA42FD"/>
    <w:rsid w:val="00EC2265"/>
    <w:rsid w:val="00ED4540"/>
    <w:rsid w:val="00ED5E79"/>
    <w:rsid w:val="00ED70FE"/>
    <w:rsid w:val="00EE7963"/>
    <w:rsid w:val="00EF4F32"/>
    <w:rsid w:val="00F00B3B"/>
    <w:rsid w:val="00F01944"/>
    <w:rsid w:val="00F0396C"/>
    <w:rsid w:val="00F16123"/>
    <w:rsid w:val="00F26B37"/>
    <w:rsid w:val="00F30516"/>
    <w:rsid w:val="00F308B7"/>
    <w:rsid w:val="00F5253E"/>
    <w:rsid w:val="00F64566"/>
    <w:rsid w:val="00F64674"/>
    <w:rsid w:val="00F87C94"/>
    <w:rsid w:val="00FA77DF"/>
    <w:rsid w:val="00FE0EC8"/>
    <w:rsid w:val="00FE326C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33" w:qFormat="1"/>
    <w:lsdException w:name="heading 2" w:semiHidden="0" w:uiPriority="9" w:qFormat="1"/>
    <w:lsdException w:name="heading 3" w:semiHidden="0" w:uiPriority="9"/>
    <w:lsdException w:name="heading 4" w:uiPriority="39" w:unhideWhenUsed="1"/>
    <w:lsdException w:name="heading 5" w:uiPriority="40" w:unhideWhenUsed="1" w:qFormat="1"/>
    <w:lsdException w:name="heading 6" w:uiPriority="40" w:unhideWhenUsed="1" w:qFormat="1"/>
    <w:lsdException w:name="heading 7" w:uiPriority="40" w:unhideWhenUsed="1" w:qFormat="1"/>
    <w:lsdException w:name="heading 8" w:uiPriority="40" w:unhideWhenUsed="1" w:qFormat="1"/>
    <w:lsdException w:name="heading 9" w:uiPriority="4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44" w:unhideWhenUsed="1"/>
    <w:lsdException w:name="toc 2" w:uiPriority="44" w:unhideWhenUsed="1"/>
    <w:lsdException w:name="toc 3" w:uiPriority="44" w:unhideWhenUsed="1"/>
    <w:lsdException w:name="toc 4" w:uiPriority="44" w:unhideWhenUsed="1"/>
    <w:lsdException w:name="toc 5" w:uiPriority="44" w:unhideWhenUsed="1"/>
    <w:lsdException w:name="toc 6" w:uiPriority="44" w:unhideWhenUsed="1"/>
    <w:lsdException w:name="toc 7" w:uiPriority="44" w:unhideWhenUsed="1"/>
    <w:lsdException w:name="toc 8" w:uiPriority="44" w:unhideWhenUsed="1"/>
    <w:lsdException w:name="toc 9" w:uiPriority="44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iPriority="48" w:unhideWhenUsed="1"/>
    <w:lsdException w:name="index heading" w:unhideWhenUsed="1"/>
    <w:lsdException w:name="caption" w:uiPriority="10" w:unhideWhenUsed="1" w:qFormat="1"/>
    <w:lsdException w:name="table of figures" w:unhideWhenUsed="1"/>
    <w:lsdException w:name="envelope address" w:unhideWhenUsed="1" w:qFormat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List" w:semiHidden="0" w:uiPriority="14" w:qFormat="1"/>
    <w:lsdException w:name="List Bullet" w:uiPriority="11" w:unhideWhenUsed="1" w:qFormat="1"/>
    <w:lsdException w:name="List Number" w:unhideWhenUsed="1" w:qFormat="1"/>
    <w:lsdException w:name="List 2" w:semiHidden="0" w:uiPriority="14" w:qFormat="1"/>
    <w:lsdException w:name="List 3" w:semiHidden="0" w:uiPriority="14" w:qFormat="1"/>
    <w:lsdException w:name="List Bullet 2" w:semiHidden="0" w:uiPriority="11" w:qFormat="1"/>
    <w:lsdException w:name="List Bullet 3" w:semiHidden="0"/>
    <w:lsdException w:name="List Bullet 4" w:semiHidden="0"/>
    <w:lsdException w:name="List Bullet 5" w:semiHidden="0"/>
    <w:lsdException w:name="List Number 2" w:unhideWhenUsed="1" w:qFormat="1"/>
    <w:lsdException w:name="Title" w:semiHidden="0" w:uiPriority="10" w:qFormat="1"/>
    <w:lsdException w:name="Closing" w:unhideWhenUsed="1"/>
    <w:lsdException w:name="Signature" w:unhideWhenUsed="1" w:qFormat="1"/>
    <w:lsdException w:name="Default Paragraph Font" w:uiPriority="1" w:unhideWhenUsed="1" w:qFormat="1"/>
    <w:lsdException w:name="Body Text" w:unhideWhenUsed="1"/>
    <w:lsdException w:name="Body Text Indent" w:unhideWhenUsed="1"/>
    <w:lsdException w:name="Subtitle" w:semiHidden="0" w:uiPriority="11" w:qFormat="1"/>
    <w:lsdException w:name="Salutation" w:uiPriority="19" w:unhideWhenUsed="1"/>
    <w:lsdException w:name="Date" w:unhideWhenUsed="1" w:qFormat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iPriority="2" w:unhideWhenUsed="1" w:qFormat="1"/>
    <w:lsdException w:name="Hyperlink" w:unhideWhenUsed="1"/>
    <w:lsdException w:name="FollowedHyperlink" w:uiPriority="7" w:unhideWhenUsed="1"/>
    <w:lsdException w:name="Strong" w:semiHidden="0" w:uiPriority="4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iPriority="5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49" w:qFormat="1"/>
    <w:lsdException w:name="Intense Quote" w:uiPriority="4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/>
    <w:lsdException w:name="Subtle Reference" w:uiPriority="49" w:qFormat="1"/>
    <w:lsdException w:name="Intense Reference" w:uiPriority="49" w:qFormat="1"/>
    <w:lsdException w:name="Book Title" w:uiPriority="49" w:qFormat="1"/>
    <w:lsdException w:name="Bibliography" w:uiPriority="49"/>
    <w:lsdException w:name="TOC Heading" w:semiHidden="0" w:uiPriority="44"/>
  </w:latentStyles>
  <w:style w:type="paragraph" w:default="1" w:styleId="Standard">
    <w:name w:val="Normal"/>
    <w:qFormat/>
    <w:rsid w:val="0073720E"/>
    <w:pPr>
      <w:spacing w:before="280" w:after="280"/>
    </w:pPr>
    <w:rPr>
      <w:kern w:val="12"/>
    </w:rPr>
  </w:style>
  <w:style w:type="paragraph" w:styleId="berschrift1">
    <w:name w:val="heading 1"/>
    <w:basedOn w:val="zzHeadlines"/>
    <w:next w:val="Standard"/>
    <w:link w:val="berschrift1Zchn"/>
    <w:uiPriority w:val="33"/>
    <w:qFormat/>
    <w:rsid w:val="0073720E"/>
    <w:pPr>
      <w:spacing w:before="560"/>
      <w:contextualSpacing/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zzHeadlines"/>
    <w:next w:val="Standard"/>
    <w:link w:val="berschrift2Zchn"/>
    <w:uiPriority w:val="35"/>
    <w:qFormat/>
    <w:rsid w:val="0073720E"/>
    <w:pPr>
      <w:spacing w:before="420"/>
      <w:contextualSpacing/>
      <w:outlineLvl w:val="1"/>
    </w:pPr>
    <w:rPr>
      <w:b w:val="0"/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rsid w:val="00835BD4"/>
    <w:p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semiHidden/>
    <w:rsid w:val="003C3076"/>
    <w:pPr>
      <w:spacing w:before="560"/>
      <w:contextualSpacing/>
      <w:outlineLvl w:val="3"/>
    </w:pPr>
    <w:rPr>
      <w:rFonts w:eastAsiaTheme="majorEastAsia" w:cstheme="majorBidi"/>
      <w:b w:val="0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3"/>
    <w:semiHidden/>
    <w:qFormat/>
    <w:rsid w:val="009379E2"/>
    <w:pPr>
      <w:ind w:left="425"/>
      <w:contextualSpacing/>
    </w:pPr>
  </w:style>
  <w:style w:type="paragraph" w:styleId="Listennummer">
    <w:name w:val="List Number"/>
    <w:basedOn w:val="Standard"/>
    <w:uiPriority w:val="12"/>
    <w:qFormat/>
    <w:rsid w:val="00876733"/>
    <w:pPr>
      <w:numPr>
        <w:numId w:val="26"/>
      </w:numPr>
      <w:spacing w:after="0"/>
    </w:pPr>
  </w:style>
  <w:style w:type="paragraph" w:styleId="Listennummer2">
    <w:name w:val="List Number 2"/>
    <w:basedOn w:val="Listennummer"/>
    <w:uiPriority w:val="12"/>
    <w:qFormat/>
    <w:rsid w:val="001816EB"/>
    <w:pPr>
      <w:numPr>
        <w:ilvl w:val="1"/>
      </w:numPr>
      <w:spacing w:before="0"/>
      <w:contextualSpacing/>
    </w:pPr>
  </w:style>
  <w:style w:type="numbering" w:customStyle="1" w:styleId="Aufzhlungsliste">
    <w:name w:val="Aufzählungsliste"/>
    <w:uiPriority w:val="99"/>
    <w:rsid w:val="0052195E"/>
    <w:pPr>
      <w:numPr>
        <w:numId w:val="1"/>
      </w:numPr>
    </w:pPr>
  </w:style>
  <w:style w:type="numbering" w:customStyle="1" w:styleId="NummerierteListe">
    <w:name w:val="Nummerierte Liste"/>
    <w:uiPriority w:val="99"/>
    <w:rsid w:val="00676AF6"/>
    <w:pPr>
      <w:numPr>
        <w:numId w:val="2"/>
      </w:numPr>
    </w:pPr>
  </w:style>
  <w:style w:type="character" w:styleId="Hervorhebung">
    <w:name w:val="Emphasis"/>
    <w:basedOn w:val="Absatz-Standardschriftart"/>
    <w:uiPriority w:val="3"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aliases w:val="Titel (Dokument)"/>
    <w:basedOn w:val="zzHeadlines"/>
    <w:next w:val="Untertitel"/>
    <w:link w:val="TitelZchn"/>
    <w:uiPriority w:val="29"/>
    <w:qFormat/>
    <w:rsid w:val="00890FEC"/>
    <w:pPr>
      <w:spacing w:before="0"/>
      <w:contextualSpacing/>
    </w:pPr>
    <w:rPr>
      <w:rFonts w:eastAsiaTheme="majorEastAsia" w:cstheme="majorBidi"/>
      <w:szCs w:val="52"/>
    </w:rPr>
  </w:style>
  <w:style w:type="character" w:customStyle="1" w:styleId="TitelZchn">
    <w:name w:val="Titel Zchn"/>
    <w:aliases w:val="Titel (Dokument) Zchn"/>
    <w:basedOn w:val="Absatz-Standardschriftart"/>
    <w:link w:val="Titel"/>
    <w:uiPriority w:val="29"/>
    <w:rsid w:val="00890FEC"/>
    <w:rPr>
      <w:rFonts w:asciiTheme="majorHAnsi" w:eastAsiaTheme="majorEastAsia" w:hAnsiTheme="majorHAnsi" w:cstheme="majorBidi"/>
      <w:b/>
      <w:caps/>
      <w:spacing w:val="5"/>
      <w:kern w:val="12"/>
      <w:szCs w:val="52"/>
    </w:rPr>
  </w:style>
  <w:style w:type="paragraph" w:styleId="Beschriftung">
    <w:name w:val="caption"/>
    <w:basedOn w:val="Standard"/>
    <w:next w:val="Standard"/>
    <w:uiPriority w:val="10"/>
    <w:qFormat/>
    <w:rsid w:val="00D518EE"/>
    <w:pPr>
      <w:keepLines/>
      <w:spacing w:before="190" w:line="230" w:lineRule="exact"/>
    </w:pPr>
    <w:rPr>
      <w:bCs/>
      <w:sz w:val="18"/>
      <w:szCs w:val="18"/>
    </w:rPr>
  </w:style>
  <w:style w:type="character" w:styleId="BesuchterHyperlink">
    <w:name w:val="FollowedHyperlink"/>
    <w:basedOn w:val="Hyperlink"/>
    <w:uiPriority w:val="99"/>
    <w:rsid w:val="00F87C94"/>
    <w:rPr>
      <w:color w:val="00437C" w:themeColor="followedHyperlink"/>
      <w:u w:val="single"/>
    </w:rPr>
  </w:style>
  <w:style w:type="paragraph" w:customStyle="1" w:styleId="zzPreprint">
    <w:name w:val="zz_Preprint"/>
    <w:basedOn w:val="zzHeaderFooter"/>
    <w:uiPriority w:val="99"/>
    <w:rsid w:val="00217928"/>
    <w:rPr>
      <w:color w:val="D9D9D9" w:themeColor="background1" w:themeShade="D9"/>
    </w:rPr>
  </w:style>
  <w:style w:type="character" w:styleId="Hyperlink">
    <w:name w:val="Hyperlink"/>
    <w:basedOn w:val="Absatz-Standardschriftart"/>
    <w:uiPriority w:val="99"/>
    <w:rsid w:val="00F87C94"/>
    <w:rPr>
      <w:color w:val="00437C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33"/>
    <w:rsid w:val="0073720E"/>
    <w:rPr>
      <w:rFonts w:asciiTheme="majorHAnsi" w:eastAsiaTheme="majorEastAsia" w:hAnsiTheme="majorHAnsi" w:cstheme="majorBidi"/>
      <w:b/>
      <w:bCs/>
      <w:caps/>
      <w:spacing w:val="5"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5"/>
    <w:rsid w:val="0073720E"/>
    <w:rPr>
      <w:rFonts w:asciiTheme="majorHAnsi" w:hAnsiTheme="majorHAnsi"/>
      <w:caps/>
      <w:spacing w:val="5"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sid w:val="0073720E"/>
    <w:rPr>
      <w:rFonts w:asciiTheme="majorHAnsi" w:hAnsiTheme="majorHAnsi"/>
      <w:b/>
      <w:caps/>
      <w:spacing w:val="5"/>
      <w:kern w:val="12"/>
    </w:rPr>
  </w:style>
  <w:style w:type="paragraph" w:styleId="Untertitel">
    <w:name w:val="Subtitle"/>
    <w:aliases w:val="Untertitel (Dokument)"/>
    <w:basedOn w:val="zzHeadlines"/>
    <w:next w:val="Standard"/>
    <w:link w:val="UntertitelZchn"/>
    <w:uiPriority w:val="30"/>
    <w:qFormat/>
    <w:rsid w:val="00890FEC"/>
    <w:pPr>
      <w:numPr>
        <w:ilvl w:val="1"/>
      </w:numPr>
      <w:spacing w:after="560"/>
      <w:contextualSpacing/>
    </w:pPr>
    <w:rPr>
      <w:rFonts w:eastAsiaTheme="majorEastAsia" w:cstheme="majorBidi"/>
      <w:b w:val="0"/>
      <w:iCs/>
      <w:szCs w:val="24"/>
    </w:rPr>
  </w:style>
  <w:style w:type="character" w:customStyle="1" w:styleId="UntertitelZchn">
    <w:name w:val="Untertitel Zchn"/>
    <w:aliases w:val="Untertitel (Dokument) Zchn"/>
    <w:basedOn w:val="Absatz-Standardschriftart"/>
    <w:link w:val="Untertitel"/>
    <w:uiPriority w:val="30"/>
    <w:rsid w:val="00890FEC"/>
    <w:rPr>
      <w:rFonts w:asciiTheme="majorHAnsi" w:eastAsiaTheme="majorEastAsia" w:hAnsiTheme="majorHAnsi" w:cstheme="majorBidi"/>
      <w:iCs/>
      <w:caps/>
      <w:spacing w:val="5"/>
      <w:kern w:val="12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533F6A"/>
    <w:rPr>
      <w:kern w:val="12"/>
    </w:rPr>
  </w:style>
  <w:style w:type="paragraph" w:styleId="Umschlagabsenderadresse">
    <w:name w:val="envelope return"/>
    <w:basedOn w:val="zzHeaderFooter"/>
    <w:next w:val="Umschlagadresse"/>
    <w:uiPriority w:val="19"/>
    <w:semiHidden/>
    <w:rsid w:val="00746375"/>
    <w:pPr>
      <w:framePr w:w="4536" w:wrap="notBeside" w:hAnchor="margin" w:y="-396" w:anchorLock="1"/>
    </w:pPr>
    <w:rPr>
      <w:rFonts w:eastAsiaTheme="majorEastAsia" w:cstheme="majorBidi"/>
    </w:rPr>
  </w:style>
  <w:style w:type="paragraph" w:styleId="Umschlagadresse">
    <w:name w:val="envelope address"/>
    <w:aliases w:val="Anschrift"/>
    <w:basedOn w:val="Standard"/>
    <w:uiPriority w:val="19"/>
    <w:semiHidden/>
    <w:qFormat/>
    <w:rsid w:val="00E311F3"/>
    <w:pPr>
      <w:framePr w:w="4536" w:h="1985" w:hRule="exact" w:wrap="notBeside" w:vAnchor="page" w:hAnchor="page" w:x="5671" w:y="2377" w:anchorLock="1"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link w:val="UnterschriftZchn"/>
    <w:uiPriority w:val="19"/>
    <w:semiHidden/>
    <w:qFormat/>
    <w:rsid w:val="00CB1024"/>
    <w:pPr>
      <w:spacing w:before="560" w:after="560"/>
      <w:ind w:left="3969"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19"/>
    <w:semiHidden/>
    <w:rsid w:val="00533F6A"/>
    <w:rPr>
      <w:kern w:val="12"/>
    </w:rPr>
  </w:style>
  <w:style w:type="paragraph" w:styleId="Kopfzeile">
    <w:name w:val="header"/>
    <w:basedOn w:val="zzHeaderFooter"/>
    <w:link w:val="Kopf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48"/>
    <w:rsid w:val="007E7B56"/>
    <w:rPr>
      <w:kern w:val="12"/>
      <w:sz w:val="20"/>
    </w:rPr>
  </w:style>
  <w:style w:type="paragraph" w:styleId="Fuzeile">
    <w:name w:val="footer"/>
    <w:basedOn w:val="zzHeaderFooter"/>
    <w:link w:val="FuzeileZchn"/>
    <w:uiPriority w:val="48"/>
    <w:rsid w:val="002D485B"/>
    <w:pPr>
      <w:tabs>
        <w:tab w:val="left" w:pos="1701"/>
        <w:tab w:val="left" w:pos="2495"/>
        <w:tab w:val="left" w:pos="4479"/>
        <w:tab w:val="left" w:pos="5103"/>
        <w:tab w:val="left" w:pos="7314"/>
      </w:tabs>
      <w:ind w:right="-851"/>
    </w:pPr>
  </w:style>
  <w:style w:type="character" w:customStyle="1" w:styleId="FuzeileZchn">
    <w:name w:val="Fußzeile Zchn"/>
    <w:basedOn w:val="Absatz-Standardschriftart"/>
    <w:link w:val="Fuzeile"/>
    <w:uiPriority w:val="48"/>
    <w:rsid w:val="002D485B"/>
    <w:rPr>
      <w:kern w:val="12"/>
      <w:sz w:val="16"/>
    </w:rPr>
  </w:style>
  <w:style w:type="paragraph" w:customStyle="1" w:styleId="Informationszeile">
    <w:name w:val="Informationszeile"/>
    <w:basedOn w:val="zzHeaderFooter"/>
    <w:uiPriority w:val="19"/>
    <w:semiHidden/>
    <w:qFormat/>
    <w:rsid w:val="00071F59"/>
  </w:style>
  <w:style w:type="paragraph" w:customStyle="1" w:styleId="Bild">
    <w:name w:val="Bild"/>
    <w:basedOn w:val="Standard"/>
    <w:next w:val="Beschriftung"/>
    <w:uiPriority w:val="9"/>
    <w:qFormat/>
    <w:rsid w:val="009A5AED"/>
    <w:pPr>
      <w:keepNext/>
      <w:keepLines/>
      <w:spacing w:before="360" w:after="0"/>
      <w:contextualSpacing/>
    </w:pPr>
  </w:style>
  <w:style w:type="paragraph" w:customStyle="1" w:styleId="Betreff">
    <w:name w:val="Betreff"/>
    <w:basedOn w:val="Standard"/>
    <w:uiPriority w:val="19"/>
    <w:semiHidden/>
    <w:qFormat/>
    <w:rsid w:val="00071F59"/>
    <w:pPr>
      <w:keepLines/>
      <w:suppressAutoHyphens/>
      <w:spacing w:after="560"/>
      <w:contextualSpacing/>
    </w:pPr>
    <w:rPr>
      <w:b/>
    </w:rPr>
  </w:style>
  <w:style w:type="paragraph" w:styleId="Datum">
    <w:name w:val="Date"/>
    <w:aliases w:val="Datumsangabe"/>
    <w:basedOn w:val="Standard"/>
    <w:next w:val="Betreff"/>
    <w:link w:val="DatumZchn"/>
    <w:uiPriority w:val="19"/>
    <w:semiHidden/>
    <w:qFormat/>
    <w:rsid w:val="001141F6"/>
    <w:pPr>
      <w:framePr w:w="4253" w:wrap="around" w:vAnchor="page" w:hAnchor="page" w:x="5671" w:y="5297" w:anchorLock="1"/>
    </w:pPr>
  </w:style>
  <w:style w:type="character" w:customStyle="1" w:styleId="DatumZchn">
    <w:name w:val="Datum Zchn"/>
    <w:aliases w:val="Datumsangabe Zchn"/>
    <w:basedOn w:val="Absatz-Standardschriftart"/>
    <w:link w:val="Datum"/>
    <w:uiPriority w:val="19"/>
    <w:semiHidden/>
    <w:rsid w:val="00533F6A"/>
    <w:rPr>
      <w:kern w:val="12"/>
    </w:rPr>
  </w:style>
  <w:style w:type="paragraph" w:customStyle="1" w:styleId="zzHeadlines">
    <w:name w:val="zz_Headlines"/>
    <w:basedOn w:val="Standard"/>
    <w:uiPriority w:val="99"/>
    <w:rsid w:val="00890FEC"/>
    <w:pPr>
      <w:keepNext/>
      <w:keepLines/>
      <w:suppressAutoHyphens/>
    </w:pPr>
    <w:rPr>
      <w:rFonts w:asciiTheme="majorHAnsi" w:hAnsiTheme="majorHAnsi"/>
      <w:b/>
      <w:caps/>
      <w:spacing w:val="5"/>
    </w:rPr>
  </w:style>
  <w:style w:type="paragraph" w:customStyle="1" w:styleId="zzHeaderFooter">
    <w:name w:val="zz_HeaderFooter"/>
    <w:basedOn w:val="Standard"/>
    <w:uiPriority w:val="99"/>
    <w:rsid w:val="00806180"/>
    <w:pPr>
      <w:suppressAutoHyphens/>
      <w:spacing w:before="0" w:after="0" w:line="230" w:lineRule="exact"/>
    </w:pPr>
    <w:rPr>
      <w:sz w:val="16"/>
    </w:rPr>
  </w:style>
  <w:style w:type="paragraph" w:styleId="Aufzhlungszeichen">
    <w:name w:val="List Bullet"/>
    <w:basedOn w:val="Standard"/>
    <w:uiPriority w:val="11"/>
    <w:qFormat/>
    <w:rsid w:val="00876733"/>
    <w:pPr>
      <w:keepLines/>
      <w:numPr>
        <w:numId w:val="22"/>
      </w:numPr>
      <w:spacing w:after="0"/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39"/>
    <w:semiHidden/>
    <w:rsid w:val="0073720E"/>
    <w:rPr>
      <w:rFonts w:asciiTheme="majorHAnsi" w:eastAsiaTheme="majorEastAsia" w:hAnsiTheme="majorHAnsi" w:cstheme="majorBidi"/>
      <w:bCs/>
      <w:iCs/>
      <w:caps/>
      <w:spacing w:val="5"/>
      <w:kern w:val="12"/>
    </w:rPr>
  </w:style>
  <w:style w:type="paragraph" w:styleId="Blocktext">
    <w:name w:val="Block Text"/>
    <w:basedOn w:val="Standard"/>
    <w:uiPriority w:val="2"/>
    <w:qFormat/>
    <w:rsid w:val="003C3076"/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4"/>
    <w:semiHidden/>
    <w:rsid w:val="002E7AE9"/>
    <w:pPr>
      <w:suppressAutoHyphens w:val="0"/>
      <w:spacing w:before="480"/>
    </w:pPr>
  </w:style>
  <w:style w:type="paragraph" w:styleId="Verzeichnis1">
    <w:name w:val="toc 1"/>
    <w:basedOn w:val="Standard"/>
    <w:next w:val="Standard"/>
    <w:uiPriority w:val="44"/>
    <w:semiHidden/>
    <w:rsid w:val="002E7AE9"/>
    <w:pPr>
      <w:spacing w:after="100"/>
    </w:pPr>
  </w:style>
  <w:style w:type="paragraph" w:styleId="Verzeichnis2">
    <w:name w:val="toc 2"/>
    <w:basedOn w:val="Verzeichnis1"/>
    <w:next w:val="Standard"/>
    <w:uiPriority w:val="44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44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44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qFormat/>
    <w:rsid w:val="00C47349"/>
    <w:pPr>
      <w:spacing w:before="0" w:after="0"/>
    </w:pPr>
  </w:style>
  <w:style w:type="paragraph" w:customStyle="1" w:styleId="zzLetterheadSpacer">
    <w:name w:val="zz_LetterheadSpacer"/>
    <w:basedOn w:val="zzHeaderFooter"/>
    <w:uiPriority w:val="99"/>
    <w:rsid w:val="00071F59"/>
    <w:pPr>
      <w:framePr w:w="8675" w:h="2520" w:hRule="exact" w:wrap="notBeside" w:hAnchor="margin" w:yAlign="top" w:anchorLock="1"/>
    </w:pPr>
  </w:style>
  <w:style w:type="paragraph" w:customStyle="1" w:styleId="zzPageNumField">
    <w:name w:val="zz_PageNumField"/>
    <w:basedOn w:val="zzHeaderFooter"/>
    <w:uiPriority w:val="99"/>
    <w:rsid w:val="00AE7CD5"/>
    <w:pPr>
      <w:tabs>
        <w:tab w:val="right" w:pos="9072"/>
      </w:tabs>
    </w:pPr>
    <w:rPr>
      <w:rFonts w:ascii="OstbeSans Office" w:hAnsi="OstbeSans Office"/>
      <w:caps/>
    </w:rPr>
  </w:style>
  <w:style w:type="paragraph" w:customStyle="1" w:styleId="zzWindowZonesD">
    <w:name w:val="zz_WindowZones_D"/>
    <w:basedOn w:val="zzHeaderFooter"/>
    <w:uiPriority w:val="99"/>
    <w:semiHidden/>
    <w:rsid w:val="00254A3A"/>
    <w:pPr>
      <w:framePr w:w="284" w:h="284" w:hRule="exact" w:hSpace="142" w:wrap="around" w:vAnchor="page" w:hAnchor="page" w:x="1" w:y="1" w:anchorLock="1"/>
      <w:spacing w:line="280" w:lineRule="atLeast"/>
    </w:pPr>
    <w:rPr>
      <w:kern w:val="0"/>
    </w:rPr>
  </w:style>
  <w:style w:type="paragraph" w:styleId="Funotentext">
    <w:name w:val="footnote text"/>
    <w:basedOn w:val="Standard"/>
    <w:link w:val="FunotentextZchn"/>
    <w:uiPriority w:val="99"/>
    <w:rsid w:val="0073720E"/>
    <w:pPr>
      <w:spacing w:before="100" w:after="100" w:line="230" w:lineRule="atLeas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3720E"/>
    <w:rPr>
      <w:kern w:val="12"/>
      <w:sz w:val="18"/>
    </w:rPr>
  </w:style>
  <w:style w:type="character" w:styleId="Funotenzeichen">
    <w:name w:val="footnote reference"/>
    <w:basedOn w:val="Absatz-Standardschriftart"/>
    <w:uiPriority w:val="99"/>
    <w:rsid w:val="0073720E"/>
    <w:rPr>
      <w:b/>
      <w:vertAlign w:val="superscript"/>
    </w:rPr>
  </w:style>
  <w:style w:type="paragraph" w:customStyle="1" w:styleId="Funotentrennline">
    <w:name w:val="Fußnotentrennline"/>
    <w:basedOn w:val="Standard"/>
    <w:uiPriority w:val="99"/>
    <w:rsid w:val="005C6AA9"/>
    <w:pPr>
      <w:pBdr>
        <w:bottom w:val="single" w:sz="4" w:space="1" w:color="auto"/>
      </w:pBdr>
      <w:spacing w:after="100"/>
      <w:ind w:right="5783"/>
    </w:pPr>
  </w:style>
  <w:style w:type="paragraph" w:customStyle="1" w:styleId="Funoten-Fortsetzungstrennlinie">
    <w:name w:val="Fußnoten-Fortsetzungstrennlinie"/>
    <w:basedOn w:val="Funotentrennline"/>
    <w:uiPriority w:val="99"/>
    <w:rsid w:val="004266B9"/>
  </w:style>
  <w:style w:type="paragraph" w:customStyle="1" w:styleId="Funoten-Fortsetzungshinweis">
    <w:name w:val="Fußnoten-Fortsetzungshinweis"/>
    <w:basedOn w:val="Standard"/>
    <w:uiPriority w:val="99"/>
    <w:rsid w:val="004266B9"/>
    <w:pPr>
      <w:spacing w:line="240" w:lineRule="auto"/>
    </w:pPr>
  </w:style>
  <w:style w:type="paragraph" w:styleId="Endnotentext">
    <w:name w:val="endnote text"/>
    <w:basedOn w:val="Standard"/>
    <w:link w:val="EndnotentextZchn"/>
    <w:uiPriority w:val="99"/>
    <w:rsid w:val="00C60D54"/>
  </w:style>
  <w:style w:type="character" w:customStyle="1" w:styleId="EndnotentextZchn">
    <w:name w:val="Endnotentext Zchn"/>
    <w:basedOn w:val="Absatz-Standardschriftart"/>
    <w:link w:val="Endnotentext"/>
    <w:uiPriority w:val="99"/>
    <w:rsid w:val="00533F6A"/>
    <w:rPr>
      <w:kern w:val="12"/>
    </w:rPr>
  </w:style>
  <w:style w:type="character" w:styleId="Endnotenzeichen">
    <w:name w:val="endnote reference"/>
    <w:basedOn w:val="Absatz-Standardschriftart"/>
    <w:uiPriority w:val="99"/>
    <w:rsid w:val="00C60D54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rsid w:val="00C60D54"/>
  </w:style>
  <w:style w:type="paragraph" w:customStyle="1" w:styleId="Endnoten-Fortsetzungstrennlinie">
    <w:name w:val="Endnoten-Fortsetzungstrennlinie"/>
    <w:basedOn w:val="Funoten-Fortsetzungstrennlinie"/>
    <w:uiPriority w:val="99"/>
    <w:rsid w:val="00C60D54"/>
  </w:style>
  <w:style w:type="paragraph" w:customStyle="1" w:styleId="Endnoten-Fortsetzungshinweis">
    <w:name w:val="Endnoten-Fortsetzungshinweis"/>
    <w:basedOn w:val="Funoten-Fortsetzungshinweis"/>
    <w:uiPriority w:val="99"/>
    <w:rsid w:val="00C60D54"/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C60D5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533F6A"/>
    <w:rPr>
      <w:kern w:val="12"/>
    </w:rPr>
  </w:style>
  <w:style w:type="character" w:styleId="Seitenzahl">
    <w:name w:val="page number"/>
    <w:aliases w:val="zz_PageNum"/>
    <w:basedOn w:val="Absatz-Standardschriftart"/>
    <w:uiPriority w:val="99"/>
    <w:rsid w:val="006629A7"/>
  </w:style>
  <w:style w:type="table" w:customStyle="1" w:styleId="Layouttabelle">
    <w:name w:val="Layouttabelle"/>
    <w:basedOn w:val="NormaleTabelle"/>
    <w:uiPriority w:val="99"/>
    <w:rsid w:val="00E21334"/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59"/>
    <w:rsid w:val="000C2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WindowZonesGB">
    <w:name w:val="zz_WindowZones_GB"/>
    <w:basedOn w:val="zzWindowZonesD"/>
    <w:uiPriority w:val="99"/>
    <w:semiHidden/>
    <w:rsid w:val="00254A3A"/>
    <w:pPr>
      <w:framePr w:wrap="around" w:y="285"/>
    </w:pPr>
    <w:rPr>
      <w:noProof/>
      <w:vanish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835D2"/>
    <w:rPr>
      <w:color w:val="808080"/>
    </w:rPr>
  </w:style>
  <w:style w:type="paragraph" w:customStyle="1" w:styleId="Anlagen">
    <w:name w:val="Anlagen"/>
    <w:basedOn w:val="Standard"/>
    <w:uiPriority w:val="20"/>
    <w:semiHidden/>
    <w:qFormat/>
    <w:rsid w:val="006B6703"/>
    <w:pPr>
      <w:spacing w:before="560" w:after="560"/>
      <w:contextualSpacing/>
    </w:pPr>
    <w:rPr>
      <w:rFonts w:ascii="OstbeSans Office" w:hAnsi="OstbeSans Office"/>
      <w:caps/>
      <w:sz w:val="16"/>
    </w:rPr>
  </w:style>
  <w:style w:type="paragraph" w:styleId="Aufzhlungszeichen2">
    <w:name w:val="List Bullet 2"/>
    <w:basedOn w:val="Aufzhlungszeichen"/>
    <w:uiPriority w:val="11"/>
    <w:qFormat/>
    <w:rsid w:val="00806FA2"/>
    <w:pPr>
      <w:numPr>
        <w:ilvl w:val="1"/>
      </w:numPr>
      <w:spacing w:before="0"/>
      <w:ind w:left="850" w:hanging="425"/>
      <w:contextualSpacing/>
    </w:pPr>
  </w:style>
  <w:style w:type="paragraph" w:styleId="Aufzhlungszeichen3">
    <w:name w:val="List Bullet 3"/>
    <w:basedOn w:val="Aufzhlungszeichen"/>
    <w:uiPriority w:val="99"/>
    <w:semiHidden/>
    <w:rsid w:val="00AF4096"/>
    <w:pPr>
      <w:numPr>
        <w:numId w:val="19"/>
      </w:numPr>
      <w:contextualSpacing/>
    </w:pPr>
  </w:style>
  <w:style w:type="paragraph" w:styleId="Aufzhlungszeichen4">
    <w:name w:val="List Bullet 4"/>
    <w:basedOn w:val="Aufzhlungszeichen"/>
    <w:uiPriority w:val="99"/>
    <w:semiHidden/>
    <w:rsid w:val="00AF4096"/>
    <w:pPr>
      <w:numPr>
        <w:numId w:val="20"/>
      </w:numPr>
      <w:contextualSpacing/>
    </w:pPr>
  </w:style>
  <w:style w:type="paragraph" w:styleId="Aufzhlungszeichen5">
    <w:name w:val="List Bullet 5"/>
    <w:basedOn w:val="Aufzhlungszeichen"/>
    <w:uiPriority w:val="99"/>
    <w:semiHidden/>
    <w:rsid w:val="00AF4096"/>
    <w:pPr>
      <w:numPr>
        <w:numId w:val="21"/>
      </w:numPr>
      <w:contextualSpacing/>
    </w:pPr>
  </w:style>
  <w:style w:type="paragraph" w:styleId="Liste2">
    <w:name w:val="List 2"/>
    <w:basedOn w:val="Standard"/>
    <w:uiPriority w:val="14"/>
    <w:qFormat/>
    <w:rsid w:val="003F6B99"/>
    <w:pPr>
      <w:numPr>
        <w:ilvl w:val="1"/>
        <w:numId w:val="38"/>
      </w:numPr>
      <w:spacing w:after="0"/>
    </w:pPr>
  </w:style>
  <w:style w:type="paragraph" w:styleId="Liste3">
    <w:name w:val="List 3"/>
    <w:basedOn w:val="Liste2"/>
    <w:uiPriority w:val="14"/>
    <w:qFormat/>
    <w:rsid w:val="00806FA2"/>
    <w:pPr>
      <w:numPr>
        <w:ilvl w:val="2"/>
      </w:numPr>
      <w:spacing w:before="0"/>
    </w:pPr>
  </w:style>
  <w:style w:type="paragraph" w:styleId="Liste">
    <w:name w:val="List"/>
    <w:basedOn w:val="zzHeadlines"/>
    <w:uiPriority w:val="14"/>
    <w:qFormat/>
    <w:rsid w:val="003F6B99"/>
    <w:pPr>
      <w:numPr>
        <w:numId w:val="38"/>
      </w:numPr>
      <w:spacing w:before="560"/>
    </w:pPr>
  </w:style>
  <w:style w:type="numbering" w:customStyle="1" w:styleId="Gliederungsliste">
    <w:name w:val="Gliederungsliste"/>
    <w:uiPriority w:val="99"/>
    <w:rsid w:val="0073720E"/>
    <w:pPr>
      <w:numPr>
        <w:numId w:val="27"/>
      </w:numPr>
    </w:pPr>
  </w:style>
  <w:style w:type="table" w:customStyle="1" w:styleId="OSBTabelle">
    <w:name w:val="OSB Tabelle"/>
    <w:basedOn w:val="NormaleTabelle"/>
    <w:uiPriority w:val="99"/>
    <w:rsid w:val="00BB33B1"/>
    <w:tblPr>
      <w:tblStyleRowBandSize w:val="1"/>
      <w:tblStyleColBandSize w:val="1"/>
      <w:tblBorders>
        <w:bottom w:val="single" w:sz="4" w:space="0" w:color="auto"/>
        <w:insideH w:val="single" w:sz="4" w:space="0" w:color="auto"/>
      </w:tblBorders>
      <w:tblCellMar>
        <w:top w:w="40" w:type="dxa"/>
        <w:left w:w="85" w:type="dxa"/>
        <w:bottom w:w="68" w:type="dxa"/>
        <w:right w:w="85" w:type="dxa"/>
      </w:tblCellMar>
    </w:tblPr>
    <w:tblStylePr w:type="firstRow">
      <w:rPr>
        <w:b/>
        <w:i w:val="0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</w:tblStylePr>
    <w:tblStylePr w:type="firstCol">
      <w:rPr>
        <w:b/>
        <w:i w:val="0"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33" w:qFormat="1"/>
    <w:lsdException w:name="heading 2" w:semiHidden="0" w:uiPriority="9" w:qFormat="1"/>
    <w:lsdException w:name="heading 3" w:semiHidden="0" w:uiPriority="9"/>
    <w:lsdException w:name="heading 4" w:uiPriority="39" w:unhideWhenUsed="1"/>
    <w:lsdException w:name="heading 5" w:uiPriority="40" w:unhideWhenUsed="1" w:qFormat="1"/>
    <w:lsdException w:name="heading 6" w:uiPriority="40" w:unhideWhenUsed="1" w:qFormat="1"/>
    <w:lsdException w:name="heading 7" w:uiPriority="40" w:unhideWhenUsed="1" w:qFormat="1"/>
    <w:lsdException w:name="heading 8" w:uiPriority="40" w:unhideWhenUsed="1" w:qFormat="1"/>
    <w:lsdException w:name="heading 9" w:uiPriority="4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44" w:unhideWhenUsed="1"/>
    <w:lsdException w:name="toc 2" w:uiPriority="44" w:unhideWhenUsed="1"/>
    <w:lsdException w:name="toc 3" w:uiPriority="44" w:unhideWhenUsed="1"/>
    <w:lsdException w:name="toc 4" w:uiPriority="44" w:unhideWhenUsed="1"/>
    <w:lsdException w:name="toc 5" w:uiPriority="44" w:unhideWhenUsed="1"/>
    <w:lsdException w:name="toc 6" w:uiPriority="44" w:unhideWhenUsed="1"/>
    <w:lsdException w:name="toc 7" w:uiPriority="44" w:unhideWhenUsed="1"/>
    <w:lsdException w:name="toc 8" w:uiPriority="44" w:unhideWhenUsed="1"/>
    <w:lsdException w:name="toc 9" w:uiPriority="44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iPriority="48" w:unhideWhenUsed="1"/>
    <w:lsdException w:name="index heading" w:unhideWhenUsed="1"/>
    <w:lsdException w:name="caption" w:uiPriority="10" w:unhideWhenUsed="1" w:qFormat="1"/>
    <w:lsdException w:name="table of figures" w:unhideWhenUsed="1"/>
    <w:lsdException w:name="envelope address" w:unhideWhenUsed="1" w:qFormat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List" w:semiHidden="0" w:uiPriority="14" w:qFormat="1"/>
    <w:lsdException w:name="List Bullet" w:uiPriority="11" w:unhideWhenUsed="1" w:qFormat="1"/>
    <w:lsdException w:name="List Number" w:unhideWhenUsed="1" w:qFormat="1"/>
    <w:lsdException w:name="List 2" w:semiHidden="0" w:uiPriority="14" w:qFormat="1"/>
    <w:lsdException w:name="List 3" w:semiHidden="0" w:uiPriority="14" w:qFormat="1"/>
    <w:lsdException w:name="List Bullet 2" w:semiHidden="0" w:uiPriority="11" w:qFormat="1"/>
    <w:lsdException w:name="List Bullet 3" w:semiHidden="0"/>
    <w:lsdException w:name="List Bullet 4" w:semiHidden="0"/>
    <w:lsdException w:name="List Bullet 5" w:semiHidden="0"/>
    <w:lsdException w:name="List Number 2" w:unhideWhenUsed="1" w:qFormat="1"/>
    <w:lsdException w:name="Title" w:semiHidden="0" w:uiPriority="10" w:qFormat="1"/>
    <w:lsdException w:name="Closing" w:unhideWhenUsed="1"/>
    <w:lsdException w:name="Signature" w:unhideWhenUsed="1" w:qFormat="1"/>
    <w:lsdException w:name="Default Paragraph Font" w:uiPriority="1" w:unhideWhenUsed="1" w:qFormat="1"/>
    <w:lsdException w:name="Body Text" w:unhideWhenUsed="1"/>
    <w:lsdException w:name="Body Text Indent" w:unhideWhenUsed="1"/>
    <w:lsdException w:name="Subtitle" w:semiHidden="0" w:uiPriority="11" w:qFormat="1"/>
    <w:lsdException w:name="Salutation" w:uiPriority="19" w:unhideWhenUsed="1"/>
    <w:lsdException w:name="Date" w:unhideWhenUsed="1" w:qFormat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iPriority="2" w:unhideWhenUsed="1" w:qFormat="1"/>
    <w:lsdException w:name="Hyperlink" w:unhideWhenUsed="1"/>
    <w:lsdException w:name="FollowedHyperlink" w:uiPriority="7" w:unhideWhenUsed="1"/>
    <w:lsdException w:name="Strong" w:semiHidden="0" w:uiPriority="4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iPriority="5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49" w:qFormat="1"/>
    <w:lsdException w:name="Intense Quote" w:uiPriority="4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/>
    <w:lsdException w:name="Subtle Reference" w:uiPriority="49" w:qFormat="1"/>
    <w:lsdException w:name="Intense Reference" w:uiPriority="49" w:qFormat="1"/>
    <w:lsdException w:name="Book Title" w:uiPriority="49" w:qFormat="1"/>
    <w:lsdException w:name="Bibliography" w:uiPriority="49"/>
    <w:lsdException w:name="TOC Heading" w:semiHidden="0" w:uiPriority="44"/>
  </w:latentStyles>
  <w:style w:type="paragraph" w:default="1" w:styleId="Standard">
    <w:name w:val="Normal"/>
    <w:qFormat/>
    <w:rsid w:val="0073720E"/>
    <w:pPr>
      <w:spacing w:before="280" w:after="280"/>
    </w:pPr>
    <w:rPr>
      <w:kern w:val="12"/>
    </w:rPr>
  </w:style>
  <w:style w:type="paragraph" w:styleId="berschrift1">
    <w:name w:val="heading 1"/>
    <w:basedOn w:val="zzHeadlines"/>
    <w:next w:val="Standard"/>
    <w:link w:val="berschrift1Zchn"/>
    <w:uiPriority w:val="33"/>
    <w:qFormat/>
    <w:rsid w:val="0073720E"/>
    <w:pPr>
      <w:spacing w:before="560"/>
      <w:contextualSpacing/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zzHeadlines"/>
    <w:next w:val="Standard"/>
    <w:link w:val="berschrift2Zchn"/>
    <w:uiPriority w:val="35"/>
    <w:qFormat/>
    <w:rsid w:val="0073720E"/>
    <w:pPr>
      <w:spacing w:before="420"/>
      <w:contextualSpacing/>
      <w:outlineLvl w:val="1"/>
    </w:pPr>
    <w:rPr>
      <w:b w:val="0"/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rsid w:val="00835BD4"/>
    <w:p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semiHidden/>
    <w:rsid w:val="003C3076"/>
    <w:pPr>
      <w:spacing w:before="560"/>
      <w:contextualSpacing/>
      <w:outlineLvl w:val="3"/>
    </w:pPr>
    <w:rPr>
      <w:rFonts w:eastAsiaTheme="majorEastAsia" w:cstheme="majorBidi"/>
      <w:b w:val="0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3"/>
    <w:semiHidden/>
    <w:qFormat/>
    <w:rsid w:val="009379E2"/>
    <w:pPr>
      <w:ind w:left="425"/>
      <w:contextualSpacing/>
    </w:pPr>
  </w:style>
  <w:style w:type="paragraph" w:styleId="Listennummer">
    <w:name w:val="List Number"/>
    <w:basedOn w:val="Standard"/>
    <w:uiPriority w:val="12"/>
    <w:qFormat/>
    <w:rsid w:val="00876733"/>
    <w:pPr>
      <w:numPr>
        <w:numId w:val="26"/>
      </w:numPr>
      <w:spacing w:after="0"/>
    </w:pPr>
  </w:style>
  <w:style w:type="paragraph" w:styleId="Listennummer2">
    <w:name w:val="List Number 2"/>
    <w:basedOn w:val="Listennummer"/>
    <w:uiPriority w:val="12"/>
    <w:qFormat/>
    <w:rsid w:val="001816EB"/>
    <w:pPr>
      <w:numPr>
        <w:ilvl w:val="1"/>
      </w:numPr>
      <w:spacing w:before="0"/>
      <w:contextualSpacing/>
    </w:pPr>
  </w:style>
  <w:style w:type="numbering" w:customStyle="1" w:styleId="Aufzhlungsliste">
    <w:name w:val="Aufzählungsliste"/>
    <w:uiPriority w:val="99"/>
    <w:rsid w:val="0052195E"/>
    <w:pPr>
      <w:numPr>
        <w:numId w:val="1"/>
      </w:numPr>
    </w:pPr>
  </w:style>
  <w:style w:type="numbering" w:customStyle="1" w:styleId="NummerierteListe">
    <w:name w:val="Nummerierte Liste"/>
    <w:uiPriority w:val="99"/>
    <w:rsid w:val="00676AF6"/>
    <w:pPr>
      <w:numPr>
        <w:numId w:val="2"/>
      </w:numPr>
    </w:pPr>
  </w:style>
  <w:style w:type="character" w:styleId="Hervorhebung">
    <w:name w:val="Emphasis"/>
    <w:basedOn w:val="Absatz-Standardschriftart"/>
    <w:uiPriority w:val="3"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aliases w:val="Titel (Dokument)"/>
    <w:basedOn w:val="zzHeadlines"/>
    <w:next w:val="Untertitel"/>
    <w:link w:val="TitelZchn"/>
    <w:uiPriority w:val="29"/>
    <w:qFormat/>
    <w:rsid w:val="00890FEC"/>
    <w:pPr>
      <w:spacing w:before="0"/>
      <w:contextualSpacing/>
    </w:pPr>
    <w:rPr>
      <w:rFonts w:eastAsiaTheme="majorEastAsia" w:cstheme="majorBidi"/>
      <w:szCs w:val="52"/>
    </w:rPr>
  </w:style>
  <w:style w:type="character" w:customStyle="1" w:styleId="TitelZchn">
    <w:name w:val="Titel Zchn"/>
    <w:aliases w:val="Titel (Dokument) Zchn"/>
    <w:basedOn w:val="Absatz-Standardschriftart"/>
    <w:link w:val="Titel"/>
    <w:uiPriority w:val="29"/>
    <w:rsid w:val="00890FEC"/>
    <w:rPr>
      <w:rFonts w:asciiTheme="majorHAnsi" w:eastAsiaTheme="majorEastAsia" w:hAnsiTheme="majorHAnsi" w:cstheme="majorBidi"/>
      <w:b/>
      <w:caps/>
      <w:spacing w:val="5"/>
      <w:kern w:val="12"/>
      <w:szCs w:val="52"/>
    </w:rPr>
  </w:style>
  <w:style w:type="paragraph" w:styleId="Beschriftung">
    <w:name w:val="caption"/>
    <w:basedOn w:val="Standard"/>
    <w:next w:val="Standard"/>
    <w:uiPriority w:val="10"/>
    <w:qFormat/>
    <w:rsid w:val="00D518EE"/>
    <w:pPr>
      <w:keepLines/>
      <w:spacing w:before="190" w:line="230" w:lineRule="exact"/>
    </w:pPr>
    <w:rPr>
      <w:bCs/>
      <w:sz w:val="18"/>
      <w:szCs w:val="18"/>
    </w:rPr>
  </w:style>
  <w:style w:type="character" w:styleId="BesuchterHyperlink">
    <w:name w:val="FollowedHyperlink"/>
    <w:basedOn w:val="Hyperlink"/>
    <w:uiPriority w:val="99"/>
    <w:rsid w:val="00F87C94"/>
    <w:rPr>
      <w:color w:val="00437C" w:themeColor="followedHyperlink"/>
      <w:u w:val="single"/>
    </w:rPr>
  </w:style>
  <w:style w:type="paragraph" w:customStyle="1" w:styleId="zzPreprint">
    <w:name w:val="zz_Preprint"/>
    <w:basedOn w:val="zzHeaderFooter"/>
    <w:uiPriority w:val="99"/>
    <w:rsid w:val="00217928"/>
    <w:rPr>
      <w:color w:val="D9D9D9" w:themeColor="background1" w:themeShade="D9"/>
    </w:rPr>
  </w:style>
  <w:style w:type="character" w:styleId="Hyperlink">
    <w:name w:val="Hyperlink"/>
    <w:basedOn w:val="Absatz-Standardschriftart"/>
    <w:uiPriority w:val="99"/>
    <w:rsid w:val="00F87C94"/>
    <w:rPr>
      <w:color w:val="00437C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33"/>
    <w:rsid w:val="0073720E"/>
    <w:rPr>
      <w:rFonts w:asciiTheme="majorHAnsi" w:eastAsiaTheme="majorEastAsia" w:hAnsiTheme="majorHAnsi" w:cstheme="majorBidi"/>
      <w:b/>
      <w:bCs/>
      <w:caps/>
      <w:spacing w:val="5"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5"/>
    <w:rsid w:val="0073720E"/>
    <w:rPr>
      <w:rFonts w:asciiTheme="majorHAnsi" w:hAnsiTheme="majorHAnsi"/>
      <w:caps/>
      <w:spacing w:val="5"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sid w:val="0073720E"/>
    <w:rPr>
      <w:rFonts w:asciiTheme="majorHAnsi" w:hAnsiTheme="majorHAnsi"/>
      <w:b/>
      <w:caps/>
      <w:spacing w:val="5"/>
      <w:kern w:val="12"/>
    </w:rPr>
  </w:style>
  <w:style w:type="paragraph" w:styleId="Untertitel">
    <w:name w:val="Subtitle"/>
    <w:aliases w:val="Untertitel (Dokument)"/>
    <w:basedOn w:val="zzHeadlines"/>
    <w:next w:val="Standard"/>
    <w:link w:val="UntertitelZchn"/>
    <w:uiPriority w:val="30"/>
    <w:qFormat/>
    <w:rsid w:val="00890FEC"/>
    <w:pPr>
      <w:numPr>
        <w:ilvl w:val="1"/>
      </w:numPr>
      <w:spacing w:after="560"/>
      <w:contextualSpacing/>
    </w:pPr>
    <w:rPr>
      <w:rFonts w:eastAsiaTheme="majorEastAsia" w:cstheme="majorBidi"/>
      <w:b w:val="0"/>
      <w:iCs/>
      <w:szCs w:val="24"/>
    </w:rPr>
  </w:style>
  <w:style w:type="character" w:customStyle="1" w:styleId="UntertitelZchn">
    <w:name w:val="Untertitel Zchn"/>
    <w:aliases w:val="Untertitel (Dokument) Zchn"/>
    <w:basedOn w:val="Absatz-Standardschriftart"/>
    <w:link w:val="Untertitel"/>
    <w:uiPriority w:val="30"/>
    <w:rsid w:val="00890FEC"/>
    <w:rPr>
      <w:rFonts w:asciiTheme="majorHAnsi" w:eastAsiaTheme="majorEastAsia" w:hAnsiTheme="majorHAnsi" w:cstheme="majorBidi"/>
      <w:iCs/>
      <w:caps/>
      <w:spacing w:val="5"/>
      <w:kern w:val="12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533F6A"/>
    <w:rPr>
      <w:kern w:val="12"/>
    </w:rPr>
  </w:style>
  <w:style w:type="paragraph" w:styleId="Umschlagabsenderadresse">
    <w:name w:val="envelope return"/>
    <w:basedOn w:val="zzHeaderFooter"/>
    <w:next w:val="Umschlagadresse"/>
    <w:uiPriority w:val="19"/>
    <w:semiHidden/>
    <w:rsid w:val="00746375"/>
    <w:pPr>
      <w:framePr w:w="4536" w:wrap="notBeside" w:hAnchor="margin" w:y="-396" w:anchorLock="1"/>
    </w:pPr>
    <w:rPr>
      <w:rFonts w:eastAsiaTheme="majorEastAsia" w:cstheme="majorBidi"/>
    </w:rPr>
  </w:style>
  <w:style w:type="paragraph" w:styleId="Umschlagadresse">
    <w:name w:val="envelope address"/>
    <w:aliases w:val="Anschrift"/>
    <w:basedOn w:val="Standard"/>
    <w:uiPriority w:val="19"/>
    <w:semiHidden/>
    <w:qFormat/>
    <w:rsid w:val="00E311F3"/>
    <w:pPr>
      <w:framePr w:w="4536" w:h="1985" w:hRule="exact" w:wrap="notBeside" w:vAnchor="page" w:hAnchor="page" w:x="5671" w:y="2377" w:anchorLock="1"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link w:val="UnterschriftZchn"/>
    <w:uiPriority w:val="19"/>
    <w:semiHidden/>
    <w:qFormat/>
    <w:rsid w:val="00CB1024"/>
    <w:pPr>
      <w:spacing w:before="560" w:after="560"/>
      <w:ind w:left="3969"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19"/>
    <w:semiHidden/>
    <w:rsid w:val="00533F6A"/>
    <w:rPr>
      <w:kern w:val="12"/>
    </w:rPr>
  </w:style>
  <w:style w:type="paragraph" w:styleId="Kopfzeile">
    <w:name w:val="header"/>
    <w:basedOn w:val="zzHeaderFooter"/>
    <w:link w:val="Kopf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48"/>
    <w:rsid w:val="007E7B56"/>
    <w:rPr>
      <w:kern w:val="12"/>
      <w:sz w:val="20"/>
    </w:rPr>
  </w:style>
  <w:style w:type="paragraph" w:styleId="Fuzeile">
    <w:name w:val="footer"/>
    <w:basedOn w:val="zzHeaderFooter"/>
    <w:link w:val="FuzeileZchn"/>
    <w:uiPriority w:val="48"/>
    <w:rsid w:val="002D485B"/>
    <w:pPr>
      <w:tabs>
        <w:tab w:val="left" w:pos="1701"/>
        <w:tab w:val="left" w:pos="2495"/>
        <w:tab w:val="left" w:pos="4479"/>
        <w:tab w:val="left" w:pos="5103"/>
        <w:tab w:val="left" w:pos="7314"/>
      </w:tabs>
      <w:ind w:right="-851"/>
    </w:pPr>
  </w:style>
  <w:style w:type="character" w:customStyle="1" w:styleId="FuzeileZchn">
    <w:name w:val="Fußzeile Zchn"/>
    <w:basedOn w:val="Absatz-Standardschriftart"/>
    <w:link w:val="Fuzeile"/>
    <w:uiPriority w:val="48"/>
    <w:rsid w:val="002D485B"/>
    <w:rPr>
      <w:kern w:val="12"/>
      <w:sz w:val="16"/>
    </w:rPr>
  </w:style>
  <w:style w:type="paragraph" w:customStyle="1" w:styleId="Informationszeile">
    <w:name w:val="Informationszeile"/>
    <w:basedOn w:val="zzHeaderFooter"/>
    <w:uiPriority w:val="19"/>
    <w:semiHidden/>
    <w:qFormat/>
    <w:rsid w:val="00071F59"/>
  </w:style>
  <w:style w:type="paragraph" w:customStyle="1" w:styleId="Bild">
    <w:name w:val="Bild"/>
    <w:basedOn w:val="Standard"/>
    <w:next w:val="Beschriftung"/>
    <w:uiPriority w:val="9"/>
    <w:qFormat/>
    <w:rsid w:val="009A5AED"/>
    <w:pPr>
      <w:keepNext/>
      <w:keepLines/>
      <w:spacing w:before="360" w:after="0"/>
      <w:contextualSpacing/>
    </w:pPr>
  </w:style>
  <w:style w:type="paragraph" w:customStyle="1" w:styleId="Betreff">
    <w:name w:val="Betreff"/>
    <w:basedOn w:val="Standard"/>
    <w:uiPriority w:val="19"/>
    <w:semiHidden/>
    <w:qFormat/>
    <w:rsid w:val="00071F59"/>
    <w:pPr>
      <w:keepLines/>
      <w:suppressAutoHyphens/>
      <w:spacing w:after="560"/>
      <w:contextualSpacing/>
    </w:pPr>
    <w:rPr>
      <w:b/>
    </w:rPr>
  </w:style>
  <w:style w:type="paragraph" w:styleId="Datum">
    <w:name w:val="Date"/>
    <w:aliases w:val="Datumsangabe"/>
    <w:basedOn w:val="Standard"/>
    <w:next w:val="Betreff"/>
    <w:link w:val="DatumZchn"/>
    <w:uiPriority w:val="19"/>
    <w:semiHidden/>
    <w:qFormat/>
    <w:rsid w:val="001141F6"/>
    <w:pPr>
      <w:framePr w:w="4253" w:wrap="around" w:vAnchor="page" w:hAnchor="page" w:x="5671" w:y="5297" w:anchorLock="1"/>
    </w:pPr>
  </w:style>
  <w:style w:type="character" w:customStyle="1" w:styleId="DatumZchn">
    <w:name w:val="Datum Zchn"/>
    <w:aliases w:val="Datumsangabe Zchn"/>
    <w:basedOn w:val="Absatz-Standardschriftart"/>
    <w:link w:val="Datum"/>
    <w:uiPriority w:val="19"/>
    <w:semiHidden/>
    <w:rsid w:val="00533F6A"/>
    <w:rPr>
      <w:kern w:val="12"/>
    </w:rPr>
  </w:style>
  <w:style w:type="paragraph" w:customStyle="1" w:styleId="zzHeadlines">
    <w:name w:val="zz_Headlines"/>
    <w:basedOn w:val="Standard"/>
    <w:uiPriority w:val="99"/>
    <w:rsid w:val="00890FEC"/>
    <w:pPr>
      <w:keepNext/>
      <w:keepLines/>
      <w:suppressAutoHyphens/>
    </w:pPr>
    <w:rPr>
      <w:rFonts w:asciiTheme="majorHAnsi" w:hAnsiTheme="majorHAnsi"/>
      <w:b/>
      <w:caps/>
      <w:spacing w:val="5"/>
    </w:rPr>
  </w:style>
  <w:style w:type="paragraph" w:customStyle="1" w:styleId="zzHeaderFooter">
    <w:name w:val="zz_HeaderFooter"/>
    <w:basedOn w:val="Standard"/>
    <w:uiPriority w:val="99"/>
    <w:rsid w:val="00806180"/>
    <w:pPr>
      <w:suppressAutoHyphens/>
      <w:spacing w:before="0" w:after="0" w:line="230" w:lineRule="exact"/>
    </w:pPr>
    <w:rPr>
      <w:sz w:val="16"/>
    </w:rPr>
  </w:style>
  <w:style w:type="paragraph" w:styleId="Aufzhlungszeichen">
    <w:name w:val="List Bullet"/>
    <w:basedOn w:val="Standard"/>
    <w:uiPriority w:val="11"/>
    <w:qFormat/>
    <w:rsid w:val="00876733"/>
    <w:pPr>
      <w:keepLines/>
      <w:numPr>
        <w:numId w:val="22"/>
      </w:numPr>
      <w:spacing w:after="0"/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39"/>
    <w:semiHidden/>
    <w:rsid w:val="0073720E"/>
    <w:rPr>
      <w:rFonts w:asciiTheme="majorHAnsi" w:eastAsiaTheme="majorEastAsia" w:hAnsiTheme="majorHAnsi" w:cstheme="majorBidi"/>
      <w:bCs/>
      <w:iCs/>
      <w:caps/>
      <w:spacing w:val="5"/>
      <w:kern w:val="12"/>
    </w:rPr>
  </w:style>
  <w:style w:type="paragraph" w:styleId="Blocktext">
    <w:name w:val="Block Text"/>
    <w:basedOn w:val="Standard"/>
    <w:uiPriority w:val="2"/>
    <w:qFormat/>
    <w:rsid w:val="003C3076"/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4"/>
    <w:semiHidden/>
    <w:rsid w:val="002E7AE9"/>
    <w:pPr>
      <w:suppressAutoHyphens w:val="0"/>
      <w:spacing w:before="480"/>
    </w:pPr>
  </w:style>
  <w:style w:type="paragraph" w:styleId="Verzeichnis1">
    <w:name w:val="toc 1"/>
    <w:basedOn w:val="Standard"/>
    <w:next w:val="Standard"/>
    <w:uiPriority w:val="44"/>
    <w:semiHidden/>
    <w:rsid w:val="002E7AE9"/>
    <w:pPr>
      <w:spacing w:after="100"/>
    </w:pPr>
  </w:style>
  <w:style w:type="paragraph" w:styleId="Verzeichnis2">
    <w:name w:val="toc 2"/>
    <w:basedOn w:val="Verzeichnis1"/>
    <w:next w:val="Standard"/>
    <w:uiPriority w:val="44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44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44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qFormat/>
    <w:rsid w:val="00C47349"/>
    <w:pPr>
      <w:spacing w:before="0" w:after="0"/>
    </w:pPr>
  </w:style>
  <w:style w:type="paragraph" w:customStyle="1" w:styleId="zzLetterheadSpacer">
    <w:name w:val="zz_LetterheadSpacer"/>
    <w:basedOn w:val="zzHeaderFooter"/>
    <w:uiPriority w:val="99"/>
    <w:rsid w:val="00071F59"/>
    <w:pPr>
      <w:framePr w:w="8675" w:h="2520" w:hRule="exact" w:wrap="notBeside" w:hAnchor="margin" w:yAlign="top" w:anchorLock="1"/>
    </w:pPr>
  </w:style>
  <w:style w:type="paragraph" w:customStyle="1" w:styleId="zzPageNumField">
    <w:name w:val="zz_PageNumField"/>
    <w:basedOn w:val="zzHeaderFooter"/>
    <w:uiPriority w:val="99"/>
    <w:rsid w:val="00AE7CD5"/>
    <w:pPr>
      <w:tabs>
        <w:tab w:val="right" w:pos="9072"/>
      </w:tabs>
    </w:pPr>
    <w:rPr>
      <w:rFonts w:ascii="OstbeSans Office" w:hAnsi="OstbeSans Office"/>
      <w:caps/>
    </w:rPr>
  </w:style>
  <w:style w:type="paragraph" w:customStyle="1" w:styleId="zzWindowZonesD">
    <w:name w:val="zz_WindowZones_D"/>
    <w:basedOn w:val="zzHeaderFooter"/>
    <w:uiPriority w:val="99"/>
    <w:semiHidden/>
    <w:rsid w:val="00254A3A"/>
    <w:pPr>
      <w:framePr w:w="284" w:h="284" w:hRule="exact" w:hSpace="142" w:wrap="around" w:vAnchor="page" w:hAnchor="page" w:x="1" w:y="1" w:anchorLock="1"/>
      <w:spacing w:line="280" w:lineRule="atLeast"/>
    </w:pPr>
    <w:rPr>
      <w:kern w:val="0"/>
    </w:rPr>
  </w:style>
  <w:style w:type="paragraph" w:styleId="Funotentext">
    <w:name w:val="footnote text"/>
    <w:basedOn w:val="Standard"/>
    <w:link w:val="FunotentextZchn"/>
    <w:uiPriority w:val="99"/>
    <w:rsid w:val="0073720E"/>
    <w:pPr>
      <w:spacing w:before="100" w:after="100" w:line="230" w:lineRule="atLeas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3720E"/>
    <w:rPr>
      <w:kern w:val="12"/>
      <w:sz w:val="18"/>
    </w:rPr>
  </w:style>
  <w:style w:type="character" w:styleId="Funotenzeichen">
    <w:name w:val="footnote reference"/>
    <w:basedOn w:val="Absatz-Standardschriftart"/>
    <w:uiPriority w:val="99"/>
    <w:rsid w:val="0073720E"/>
    <w:rPr>
      <w:b/>
      <w:vertAlign w:val="superscript"/>
    </w:rPr>
  </w:style>
  <w:style w:type="paragraph" w:customStyle="1" w:styleId="Funotentrennline">
    <w:name w:val="Fußnotentrennline"/>
    <w:basedOn w:val="Standard"/>
    <w:uiPriority w:val="99"/>
    <w:rsid w:val="005C6AA9"/>
    <w:pPr>
      <w:pBdr>
        <w:bottom w:val="single" w:sz="4" w:space="1" w:color="auto"/>
      </w:pBdr>
      <w:spacing w:after="100"/>
      <w:ind w:right="5783"/>
    </w:pPr>
  </w:style>
  <w:style w:type="paragraph" w:customStyle="1" w:styleId="Funoten-Fortsetzungstrennlinie">
    <w:name w:val="Fußnoten-Fortsetzungstrennlinie"/>
    <w:basedOn w:val="Funotentrennline"/>
    <w:uiPriority w:val="99"/>
    <w:rsid w:val="004266B9"/>
  </w:style>
  <w:style w:type="paragraph" w:customStyle="1" w:styleId="Funoten-Fortsetzungshinweis">
    <w:name w:val="Fußnoten-Fortsetzungshinweis"/>
    <w:basedOn w:val="Standard"/>
    <w:uiPriority w:val="99"/>
    <w:rsid w:val="004266B9"/>
    <w:pPr>
      <w:spacing w:line="240" w:lineRule="auto"/>
    </w:pPr>
  </w:style>
  <w:style w:type="paragraph" w:styleId="Endnotentext">
    <w:name w:val="endnote text"/>
    <w:basedOn w:val="Standard"/>
    <w:link w:val="EndnotentextZchn"/>
    <w:uiPriority w:val="99"/>
    <w:rsid w:val="00C60D54"/>
  </w:style>
  <w:style w:type="character" w:customStyle="1" w:styleId="EndnotentextZchn">
    <w:name w:val="Endnotentext Zchn"/>
    <w:basedOn w:val="Absatz-Standardschriftart"/>
    <w:link w:val="Endnotentext"/>
    <w:uiPriority w:val="99"/>
    <w:rsid w:val="00533F6A"/>
    <w:rPr>
      <w:kern w:val="12"/>
    </w:rPr>
  </w:style>
  <w:style w:type="character" w:styleId="Endnotenzeichen">
    <w:name w:val="endnote reference"/>
    <w:basedOn w:val="Absatz-Standardschriftart"/>
    <w:uiPriority w:val="99"/>
    <w:rsid w:val="00C60D54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rsid w:val="00C60D54"/>
  </w:style>
  <w:style w:type="paragraph" w:customStyle="1" w:styleId="Endnoten-Fortsetzungstrennlinie">
    <w:name w:val="Endnoten-Fortsetzungstrennlinie"/>
    <w:basedOn w:val="Funoten-Fortsetzungstrennlinie"/>
    <w:uiPriority w:val="99"/>
    <w:rsid w:val="00C60D54"/>
  </w:style>
  <w:style w:type="paragraph" w:customStyle="1" w:styleId="Endnoten-Fortsetzungshinweis">
    <w:name w:val="Endnoten-Fortsetzungshinweis"/>
    <w:basedOn w:val="Funoten-Fortsetzungshinweis"/>
    <w:uiPriority w:val="99"/>
    <w:rsid w:val="00C60D54"/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C60D5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533F6A"/>
    <w:rPr>
      <w:kern w:val="12"/>
    </w:rPr>
  </w:style>
  <w:style w:type="character" w:styleId="Seitenzahl">
    <w:name w:val="page number"/>
    <w:aliases w:val="zz_PageNum"/>
    <w:basedOn w:val="Absatz-Standardschriftart"/>
    <w:uiPriority w:val="99"/>
    <w:rsid w:val="006629A7"/>
  </w:style>
  <w:style w:type="table" w:customStyle="1" w:styleId="Layouttabelle">
    <w:name w:val="Layouttabelle"/>
    <w:basedOn w:val="NormaleTabelle"/>
    <w:uiPriority w:val="99"/>
    <w:rsid w:val="00E21334"/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59"/>
    <w:rsid w:val="000C2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WindowZonesGB">
    <w:name w:val="zz_WindowZones_GB"/>
    <w:basedOn w:val="zzWindowZonesD"/>
    <w:uiPriority w:val="99"/>
    <w:semiHidden/>
    <w:rsid w:val="00254A3A"/>
    <w:pPr>
      <w:framePr w:wrap="around" w:y="285"/>
    </w:pPr>
    <w:rPr>
      <w:noProof/>
      <w:vanish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835D2"/>
    <w:rPr>
      <w:color w:val="808080"/>
    </w:rPr>
  </w:style>
  <w:style w:type="paragraph" w:customStyle="1" w:styleId="Anlagen">
    <w:name w:val="Anlagen"/>
    <w:basedOn w:val="Standard"/>
    <w:uiPriority w:val="20"/>
    <w:semiHidden/>
    <w:qFormat/>
    <w:rsid w:val="006B6703"/>
    <w:pPr>
      <w:spacing w:before="560" w:after="560"/>
      <w:contextualSpacing/>
    </w:pPr>
    <w:rPr>
      <w:rFonts w:ascii="OstbeSans Office" w:hAnsi="OstbeSans Office"/>
      <w:caps/>
      <w:sz w:val="16"/>
    </w:rPr>
  </w:style>
  <w:style w:type="paragraph" w:styleId="Aufzhlungszeichen2">
    <w:name w:val="List Bullet 2"/>
    <w:basedOn w:val="Aufzhlungszeichen"/>
    <w:uiPriority w:val="11"/>
    <w:qFormat/>
    <w:rsid w:val="00806FA2"/>
    <w:pPr>
      <w:numPr>
        <w:ilvl w:val="1"/>
      </w:numPr>
      <w:spacing w:before="0"/>
      <w:ind w:left="850" w:hanging="425"/>
      <w:contextualSpacing/>
    </w:pPr>
  </w:style>
  <w:style w:type="paragraph" w:styleId="Aufzhlungszeichen3">
    <w:name w:val="List Bullet 3"/>
    <w:basedOn w:val="Aufzhlungszeichen"/>
    <w:uiPriority w:val="99"/>
    <w:semiHidden/>
    <w:rsid w:val="00AF4096"/>
    <w:pPr>
      <w:numPr>
        <w:numId w:val="19"/>
      </w:numPr>
      <w:contextualSpacing/>
    </w:pPr>
  </w:style>
  <w:style w:type="paragraph" w:styleId="Aufzhlungszeichen4">
    <w:name w:val="List Bullet 4"/>
    <w:basedOn w:val="Aufzhlungszeichen"/>
    <w:uiPriority w:val="99"/>
    <w:semiHidden/>
    <w:rsid w:val="00AF4096"/>
    <w:pPr>
      <w:numPr>
        <w:numId w:val="20"/>
      </w:numPr>
      <w:contextualSpacing/>
    </w:pPr>
  </w:style>
  <w:style w:type="paragraph" w:styleId="Aufzhlungszeichen5">
    <w:name w:val="List Bullet 5"/>
    <w:basedOn w:val="Aufzhlungszeichen"/>
    <w:uiPriority w:val="99"/>
    <w:semiHidden/>
    <w:rsid w:val="00AF4096"/>
    <w:pPr>
      <w:numPr>
        <w:numId w:val="21"/>
      </w:numPr>
      <w:contextualSpacing/>
    </w:pPr>
  </w:style>
  <w:style w:type="paragraph" w:styleId="Liste2">
    <w:name w:val="List 2"/>
    <w:basedOn w:val="Standard"/>
    <w:uiPriority w:val="14"/>
    <w:qFormat/>
    <w:rsid w:val="003F6B99"/>
    <w:pPr>
      <w:numPr>
        <w:ilvl w:val="1"/>
        <w:numId w:val="38"/>
      </w:numPr>
      <w:spacing w:after="0"/>
    </w:pPr>
  </w:style>
  <w:style w:type="paragraph" w:styleId="Liste3">
    <w:name w:val="List 3"/>
    <w:basedOn w:val="Liste2"/>
    <w:uiPriority w:val="14"/>
    <w:qFormat/>
    <w:rsid w:val="00806FA2"/>
    <w:pPr>
      <w:numPr>
        <w:ilvl w:val="2"/>
      </w:numPr>
      <w:spacing w:before="0"/>
    </w:pPr>
  </w:style>
  <w:style w:type="paragraph" w:styleId="Liste">
    <w:name w:val="List"/>
    <w:basedOn w:val="zzHeadlines"/>
    <w:uiPriority w:val="14"/>
    <w:qFormat/>
    <w:rsid w:val="003F6B99"/>
    <w:pPr>
      <w:numPr>
        <w:numId w:val="38"/>
      </w:numPr>
      <w:spacing w:before="560"/>
    </w:pPr>
  </w:style>
  <w:style w:type="numbering" w:customStyle="1" w:styleId="Gliederungsliste">
    <w:name w:val="Gliederungsliste"/>
    <w:uiPriority w:val="99"/>
    <w:rsid w:val="0073720E"/>
    <w:pPr>
      <w:numPr>
        <w:numId w:val="27"/>
      </w:numPr>
    </w:pPr>
  </w:style>
  <w:style w:type="table" w:customStyle="1" w:styleId="OSBTabelle">
    <w:name w:val="OSB Tabelle"/>
    <w:basedOn w:val="NormaleTabelle"/>
    <w:uiPriority w:val="99"/>
    <w:rsid w:val="00BB33B1"/>
    <w:tblPr>
      <w:tblStyleRowBandSize w:val="1"/>
      <w:tblStyleColBandSize w:val="1"/>
      <w:tblBorders>
        <w:bottom w:val="single" w:sz="4" w:space="0" w:color="auto"/>
        <w:insideH w:val="single" w:sz="4" w:space="0" w:color="auto"/>
      </w:tblBorders>
      <w:tblCellMar>
        <w:top w:w="40" w:type="dxa"/>
        <w:left w:w="85" w:type="dxa"/>
        <w:bottom w:w="68" w:type="dxa"/>
        <w:right w:w="85" w:type="dxa"/>
      </w:tblCellMar>
    </w:tblPr>
    <w:tblStylePr w:type="firstRow">
      <w:rPr>
        <w:b/>
        <w:i w:val="0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</w:tblStylePr>
    <w:tblStylePr w:type="firstCol">
      <w:rPr>
        <w:b/>
        <w:i w:val="0"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tbelgienlive.be" TargetMode="External"/><Relationship Id="rId1" Type="http://schemas.openxmlformats.org/officeDocument/2006/relationships/hyperlink" Target="mailto:ministerium@dgov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pps\Vorlagen\Ministerium\OSB_Bericht_2017_MIN%20Vorlage%20230617.dotx" TargetMode="External"/></Relationships>
</file>

<file path=word/theme/theme1.xml><?xml version="1.0" encoding="utf-8"?>
<a:theme xmlns:a="http://schemas.openxmlformats.org/drawingml/2006/main" name="Larissa">
  <a:themeElements>
    <a:clrScheme name="Ostbelgien">
      <a:dk1>
        <a:sysClr val="windowText" lastClr="000000"/>
      </a:dk1>
      <a:lt1>
        <a:sysClr val="window" lastClr="FFFFFF"/>
      </a:lt1>
      <a:dk2>
        <a:srgbClr val="00437C"/>
      </a:dk2>
      <a:lt2>
        <a:srgbClr val="E3E3E3"/>
      </a:lt2>
      <a:accent1>
        <a:srgbClr val="00437C"/>
      </a:accent1>
      <a:accent2>
        <a:srgbClr val="4BA32E"/>
      </a:accent2>
      <a:accent3>
        <a:srgbClr val="2BAFE5"/>
      </a:accent3>
      <a:accent4>
        <a:srgbClr val="5E80AC"/>
      </a:accent4>
      <a:accent5>
        <a:srgbClr val="002254"/>
      </a:accent5>
      <a:accent6>
        <a:srgbClr val="E3E3E3"/>
      </a:accent6>
      <a:hlink>
        <a:srgbClr val="00437C"/>
      </a:hlink>
      <a:folHlink>
        <a:srgbClr val="00437C"/>
      </a:folHlink>
    </a:clrScheme>
    <a:fontScheme name="Ostbelgien">
      <a:majorFont>
        <a:latin typeface="OstbeSans Office"/>
        <a:ea typeface=""/>
        <a:cs typeface=""/>
      </a:majorFont>
      <a:minorFont>
        <a:latin typeface="OstbeSerif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8E733-DE0B-47C7-8D4E-87485433C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OSB_Bericht_2017_MIN Vorlage 230617.dotx</Template>
  <TotalTime>0</TotalTime>
  <Pages>1</Pages>
  <Words>109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MDG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GOENEN, Sabrina</dc:creator>
  <cp:lastModifiedBy>GOENEN, Sabrina</cp:lastModifiedBy>
  <cp:revision>3</cp:revision>
  <cp:lastPrinted>2018-03-27T12:24:00Z</cp:lastPrinted>
  <dcterms:created xsi:type="dcterms:W3CDTF">2018-03-27T11:45:00Z</dcterms:created>
  <dcterms:modified xsi:type="dcterms:W3CDTF">2018-03-27T12:34:00Z</dcterms:modified>
</cp:coreProperties>
</file>